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89B31" w14:textId="099541B3" w:rsidR="004F2890" w:rsidRDefault="00A63EB0">
      <w:pPr>
        <w:pStyle w:val="Svenska"/>
        <w:tabs>
          <w:tab w:val="left" w:pos="3402"/>
        </w:tabs>
        <w:jc w:val="center"/>
        <w:rPr>
          <w:b/>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2BA8B61F" wp14:editId="4824C5FA">
                <wp:simplePos x="0" y="0"/>
                <wp:positionH relativeFrom="column">
                  <wp:posOffset>2181860</wp:posOffset>
                </wp:positionH>
                <wp:positionV relativeFrom="paragraph">
                  <wp:posOffset>-295275</wp:posOffset>
                </wp:positionV>
                <wp:extent cx="1231900" cy="1038860"/>
                <wp:effectExtent l="0" t="0" r="635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038860"/>
                        </a:xfrm>
                        <a:prstGeom prst="rect">
                          <a:avLst/>
                        </a:prstGeom>
                        <a:solidFill>
                          <a:srgbClr val="FFFFFF"/>
                        </a:solidFill>
                        <a:ln w="9525">
                          <a:noFill/>
                          <a:miter lim="800000"/>
                          <a:headEnd/>
                          <a:tailEnd/>
                        </a:ln>
                      </wps:spPr>
                      <wps:txbx>
                        <w:txbxContent>
                          <w:p w14:paraId="6F0B3BCF" w14:textId="02C41D4B" w:rsidR="00A63EB0" w:rsidRDefault="00950B26" w:rsidP="00A1436F">
                            <w:pPr>
                              <w:jc w:val="center"/>
                            </w:pPr>
                            <w:r>
                              <w:rPr>
                                <w:noProof/>
                                <w:lang w:val="en-US"/>
                              </w:rPr>
                              <w:drawing>
                                <wp:inline distT="0" distB="0" distL="0" distR="0" wp14:anchorId="38A48423" wp14:editId="0FCD0386">
                                  <wp:extent cx="1040130" cy="938960"/>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TK_LOG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0130" cy="9389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8B61F" id="_x0000_t202" coordsize="21600,21600" o:spt="202" path="m0,0l0,21600,21600,21600,21600,0xe">
                <v:stroke joinstyle="miter"/>
                <v:path gradientshapeok="t" o:connecttype="rect"/>
              </v:shapetype>
              <v:shape id="Textruta_x0020_2" o:spid="_x0000_s1026" type="#_x0000_t202" style="position:absolute;left:0;text-align:left;margin-left:171.8pt;margin-top:-23.2pt;width:97pt;height:81.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" stroked="f">
                <v:textbox style="mso-fit-shape-to-text:t">
                  <w:txbxContent>
                    <w:p w14:paraId="6F0B3BCF" w14:textId="02C41D4B" w:rsidR="00A63EB0" w:rsidRDefault="00950B26" w:rsidP="00A1436F">
                      <w:pPr>
                        <w:jc w:val="center"/>
                      </w:pPr>
                      <w:r>
                        <w:rPr>
                          <w:noProof/>
                          <w:lang w:val="en-US"/>
                        </w:rPr>
                        <w:drawing>
                          <wp:inline distT="0" distB="0" distL="0" distR="0" wp14:anchorId="38A48423" wp14:editId="0FCD0386">
                            <wp:extent cx="1040130" cy="938960"/>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TK_LOG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0130" cy="938960"/>
                                    </a:xfrm>
                                    <a:prstGeom prst="rect">
                                      <a:avLst/>
                                    </a:prstGeom>
                                  </pic:spPr>
                                </pic:pic>
                              </a:graphicData>
                            </a:graphic>
                          </wp:inline>
                        </w:drawing>
                      </w:r>
                    </w:p>
                  </w:txbxContent>
                </v:textbox>
              </v:shape>
            </w:pict>
          </mc:Fallback>
        </mc:AlternateContent>
      </w:r>
    </w:p>
    <w:p w14:paraId="67CAD8E4" w14:textId="36BA832B" w:rsidR="00DB7C9B" w:rsidRDefault="00DB7C9B">
      <w:pPr>
        <w:pStyle w:val="Svenska"/>
        <w:tabs>
          <w:tab w:val="left" w:pos="3402"/>
        </w:tabs>
        <w:jc w:val="center"/>
        <w:rPr>
          <w:b/>
        </w:rPr>
      </w:pPr>
    </w:p>
    <w:p w14:paraId="755BE1CF" w14:textId="77777777" w:rsidR="00DB7C9B" w:rsidRDefault="00DB7C9B" w:rsidP="00F900DF">
      <w:pPr>
        <w:pStyle w:val="Svenska"/>
        <w:tabs>
          <w:tab w:val="left" w:pos="3402"/>
        </w:tabs>
        <w:ind w:left="3912"/>
        <w:jc w:val="center"/>
        <w:rPr>
          <w:b/>
        </w:rPr>
      </w:pPr>
    </w:p>
    <w:p w14:paraId="0DE9C42D" w14:textId="77777777" w:rsidR="00950B26" w:rsidRDefault="00950B26" w:rsidP="00F900DF">
      <w:pPr>
        <w:pStyle w:val="Svenska"/>
        <w:tabs>
          <w:tab w:val="left" w:pos="3402"/>
        </w:tabs>
        <w:ind w:left="3912"/>
        <w:jc w:val="center"/>
        <w:rPr>
          <w:b/>
        </w:rPr>
      </w:pPr>
    </w:p>
    <w:p w14:paraId="4D543681" w14:textId="77777777" w:rsidR="00A63EB0" w:rsidRDefault="00A63EB0">
      <w:pPr>
        <w:pStyle w:val="Svenska"/>
        <w:tabs>
          <w:tab w:val="left" w:pos="3402"/>
        </w:tabs>
        <w:jc w:val="center"/>
        <w:rPr>
          <w:b/>
        </w:rPr>
      </w:pPr>
    </w:p>
    <w:p w14:paraId="0E0C1B6F" w14:textId="77777777" w:rsidR="00A63EB0" w:rsidRDefault="00A63EB0">
      <w:pPr>
        <w:pStyle w:val="Svenska"/>
        <w:tabs>
          <w:tab w:val="left" w:pos="3402"/>
        </w:tabs>
        <w:jc w:val="center"/>
        <w:rPr>
          <w:b/>
        </w:rPr>
      </w:pPr>
    </w:p>
    <w:p w14:paraId="4C4B83C5" w14:textId="77777777" w:rsidR="004F2890" w:rsidRDefault="004F2890">
      <w:pPr>
        <w:pStyle w:val="Svenska"/>
        <w:tabs>
          <w:tab w:val="left" w:pos="3402"/>
        </w:tabs>
        <w:jc w:val="center"/>
        <w:rPr>
          <w:b/>
        </w:rPr>
      </w:pPr>
      <w:r>
        <w:rPr>
          <w:b/>
        </w:rPr>
        <w:t>STADGAR FÖR SMEDSLÄTTENS</w:t>
      </w:r>
      <w:r w:rsidR="00B064E9">
        <w:rPr>
          <w:b/>
        </w:rPr>
        <w:t xml:space="preserve"> LAWN</w:t>
      </w:r>
      <w:r>
        <w:rPr>
          <w:b/>
        </w:rPr>
        <w:t xml:space="preserve"> TENNISKLUBB (</w:t>
      </w:r>
      <w:r w:rsidR="00B064E9">
        <w:rPr>
          <w:b/>
        </w:rPr>
        <w:t>SLTK</w:t>
      </w:r>
      <w:r>
        <w:rPr>
          <w:b/>
        </w:rPr>
        <w:t>)</w:t>
      </w:r>
    </w:p>
    <w:p w14:paraId="080B0372" w14:textId="4FD6A63C" w:rsidR="004F2890" w:rsidRDefault="004F2890">
      <w:pPr>
        <w:pStyle w:val="Svenska"/>
        <w:jc w:val="center"/>
        <w:rPr>
          <w:b/>
        </w:rPr>
      </w:pPr>
      <w:r>
        <w:rPr>
          <w:b/>
        </w:rPr>
        <w:t>(Antagna 1993 och ändrade 2002</w:t>
      </w:r>
      <w:r w:rsidR="00B064E9">
        <w:rPr>
          <w:b/>
        </w:rPr>
        <w:t>,</w:t>
      </w:r>
      <w:r>
        <w:rPr>
          <w:b/>
        </w:rPr>
        <w:t xml:space="preserve"> 2005</w:t>
      </w:r>
      <w:r w:rsidR="00320878">
        <w:rPr>
          <w:b/>
        </w:rPr>
        <w:t>, 2007</w:t>
      </w:r>
      <w:r w:rsidR="007E7AF2">
        <w:rPr>
          <w:b/>
        </w:rPr>
        <w:t>,</w:t>
      </w:r>
      <w:r w:rsidR="007D0509">
        <w:rPr>
          <w:b/>
        </w:rPr>
        <w:t xml:space="preserve"> </w:t>
      </w:r>
      <w:r w:rsidR="00B064E9">
        <w:rPr>
          <w:b/>
        </w:rPr>
        <w:t>200</w:t>
      </w:r>
      <w:r w:rsidR="00320878">
        <w:rPr>
          <w:b/>
        </w:rPr>
        <w:t>8</w:t>
      </w:r>
      <w:r w:rsidR="007E7AF2">
        <w:rPr>
          <w:b/>
        </w:rPr>
        <w:t xml:space="preserve"> samt 201</w:t>
      </w:r>
      <w:r w:rsidR="00DB7C9B">
        <w:rPr>
          <w:b/>
        </w:rPr>
        <w:t>7</w:t>
      </w:r>
      <w:r w:rsidR="007E7AF2">
        <w:rPr>
          <w:b/>
        </w:rPr>
        <w:t xml:space="preserve"> </w:t>
      </w:r>
      <w:r>
        <w:rPr>
          <w:b/>
        </w:rPr>
        <w:t>)</w:t>
      </w:r>
    </w:p>
    <w:p w14:paraId="298FEEF4" w14:textId="77777777" w:rsidR="004F2890" w:rsidRDefault="004F2890">
      <w:pPr>
        <w:pStyle w:val="Svenska"/>
      </w:pPr>
    </w:p>
    <w:p w14:paraId="11CEC582" w14:textId="77777777" w:rsidR="004F2890" w:rsidRDefault="004F2890">
      <w:pPr>
        <w:pStyle w:val="Svenska"/>
      </w:pPr>
    </w:p>
    <w:p w14:paraId="447BCEEA" w14:textId="77777777" w:rsidR="004F2890" w:rsidRDefault="004F2890" w:rsidP="00F82CCF">
      <w:pPr>
        <w:pStyle w:val="Svenska"/>
        <w:ind w:left="2608" w:firstLine="1304"/>
        <w:rPr>
          <w:b/>
        </w:rPr>
      </w:pPr>
      <w:r>
        <w:rPr>
          <w:b/>
        </w:rPr>
        <w:t>§ 1</w:t>
      </w:r>
    </w:p>
    <w:p w14:paraId="5CBDB3CF" w14:textId="77777777" w:rsidR="004F2890" w:rsidRDefault="004F2890">
      <w:pPr>
        <w:pStyle w:val="Svenska"/>
      </w:pPr>
    </w:p>
    <w:p w14:paraId="74A7ED01" w14:textId="19692D04" w:rsidR="004F2890" w:rsidRDefault="004F2890">
      <w:pPr>
        <w:pStyle w:val="Svenska"/>
      </w:pPr>
      <w:r>
        <w:t xml:space="preserve">Smedslättens </w:t>
      </w:r>
      <w:proofErr w:type="spellStart"/>
      <w:r w:rsidR="00B064E9">
        <w:t>Lawn</w:t>
      </w:r>
      <w:proofErr w:type="spellEnd"/>
      <w:r w:rsidR="00B064E9">
        <w:t xml:space="preserve"> </w:t>
      </w:r>
      <w:r w:rsidR="00745FE0">
        <w:t>Tennisklubb</w:t>
      </w:r>
      <w:r>
        <w:t xml:space="preserve">, </w:t>
      </w:r>
      <w:r w:rsidR="00B064E9">
        <w:t>SLTK</w:t>
      </w:r>
      <w:r>
        <w:t xml:space="preserve">, med säte i Bromma är en ideell förening med ändamål att främja intresset för och möjligheterna till utövande av tennissporten inom Bromma. </w:t>
      </w:r>
      <w:r w:rsidR="00B064E9">
        <w:t xml:space="preserve">SLTK </w:t>
      </w:r>
      <w:r>
        <w:t>dispo</w:t>
      </w:r>
      <w:r>
        <w:softHyphen/>
        <w:t>nerar, genom helägda dotterbolaget Smedslättens Tennisbanor AB (STAB), tennisanläggningen på Alviksvägen 161 i den omfattning som är lämplig för</w:t>
      </w:r>
      <w:r w:rsidR="00B064E9">
        <w:t xml:space="preserve"> </w:t>
      </w:r>
      <w:proofErr w:type="spellStart"/>
      <w:r w:rsidR="00B064E9">
        <w:t>SLTK</w:t>
      </w:r>
      <w:r>
        <w:t>:s</w:t>
      </w:r>
      <w:proofErr w:type="spellEnd"/>
      <w:r>
        <w:t xml:space="preserve"> ändamål men med beaktande av STAB:s ekonomiska behov. STAB ansvarar för drift av anläggning och </w:t>
      </w:r>
      <w:r w:rsidR="007E7AF2">
        <w:t>för uthyrning till allmän</w:t>
      </w:r>
      <w:r w:rsidR="007E7AF2">
        <w:softHyphen/>
        <w:t>heten.</w:t>
      </w:r>
    </w:p>
    <w:p w14:paraId="458804A2" w14:textId="77777777" w:rsidR="004F2890" w:rsidRDefault="004F2890">
      <w:pPr>
        <w:pStyle w:val="Svenska"/>
        <w:rPr>
          <w:b/>
        </w:rPr>
      </w:pPr>
    </w:p>
    <w:p w14:paraId="0E268C87" w14:textId="77777777" w:rsidR="004F2890" w:rsidRDefault="004F2890">
      <w:pPr>
        <w:pStyle w:val="Svenska"/>
        <w:rPr>
          <w:b/>
        </w:rPr>
      </w:pPr>
      <w:r>
        <w:rPr>
          <w:b/>
        </w:rPr>
        <w:t>Medlemskap</w:t>
      </w:r>
    </w:p>
    <w:p w14:paraId="77E9CA11" w14:textId="77777777" w:rsidR="004F2890" w:rsidRDefault="004F2890" w:rsidP="00F82CCF">
      <w:pPr>
        <w:pStyle w:val="Svenska"/>
        <w:ind w:left="2608" w:firstLine="1304"/>
        <w:rPr>
          <w:b/>
        </w:rPr>
      </w:pPr>
      <w:r>
        <w:rPr>
          <w:b/>
        </w:rPr>
        <w:t>§ 2</w:t>
      </w:r>
    </w:p>
    <w:p w14:paraId="5EF9E2C3" w14:textId="77777777" w:rsidR="004F2890" w:rsidRDefault="004F2890">
      <w:pPr>
        <w:pStyle w:val="Svenska"/>
      </w:pPr>
    </w:p>
    <w:p w14:paraId="337D44F5" w14:textId="77777777" w:rsidR="004F2890" w:rsidRDefault="004F2890">
      <w:pPr>
        <w:pStyle w:val="Svenska"/>
        <w:tabs>
          <w:tab w:val="left" w:pos="567"/>
        </w:tabs>
      </w:pPr>
      <w:r>
        <w:t>1.</w:t>
      </w:r>
      <w:r>
        <w:tab/>
      </w:r>
      <w:r w:rsidR="00B064E9">
        <w:t xml:space="preserve">SLTK </w:t>
      </w:r>
      <w:r>
        <w:t>har aktiva och passiva medlemmar.</w:t>
      </w:r>
    </w:p>
    <w:p w14:paraId="67CB36FB" w14:textId="77777777" w:rsidR="004F2890" w:rsidRDefault="004F2890">
      <w:pPr>
        <w:pStyle w:val="Svenska"/>
        <w:tabs>
          <w:tab w:val="left" w:pos="567"/>
        </w:tabs>
      </w:pPr>
    </w:p>
    <w:p w14:paraId="7A091C10" w14:textId="77777777" w:rsidR="004F2890" w:rsidRDefault="004F2890">
      <w:pPr>
        <w:pStyle w:val="Svenska"/>
        <w:tabs>
          <w:tab w:val="left" w:pos="567"/>
        </w:tabs>
        <w:ind w:left="567" w:hanging="567"/>
      </w:pPr>
      <w:r>
        <w:t>2.</w:t>
      </w:r>
      <w:r>
        <w:tab/>
        <w:t>Medlemmar betalar medlemsavgift. Aktiva medlemmar betalar dessutom särskild spel</w:t>
      </w:r>
      <w:r>
        <w:softHyphen/>
        <w:t>avgift för inomhus- respektive utomhusspel.</w:t>
      </w:r>
    </w:p>
    <w:p w14:paraId="4A868CB2" w14:textId="77777777" w:rsidR="004F2890" w:rsidRDefault="004F2890">
      <w:pPr>
        <w:pStyle w:val="Svenska"/>
        <w:tabs>
          <w:tab w:val="left" w:pos="567"/>
        </w:tabs>
        <w:ind w:left="567" w:hanging="567"/>
      </w:pPr>
    </w:p>
    <w:p w14:paraId="26D05E4F" w14:textId="37F15885" w:rsidR="004F2890" w:rsidRDefault="004F2890">
      <w:pPr>
        <w:pStyle w:val="Svenska"/>
        <w:tabs>
          <w:tab w:val="left" w:pos="567"/>
        </w:tabs>
        <w:ind w:left="567" w:hanging="567"/>
      </w:pPr>
      <w:r>
        <w:t>3.</w:t>
      </w:r>
      <w:r>
        <w:tab/>
        <w:t xml:space="preserve">Totala antalet aktiva medlemmar begränsas av de timmar som står till </w:t>
      </w:r>
      <w:r w:rsidR="00F900DF">
        <w:t>föreningens</w:t>
      </w:r>
      <w:r>
        <w:t xml:space="preserve"> för</w:t>
      </w:r>
      <w:r>
        <w:softHyphen/>
        <w:t>fogande.</w:t>
      </w:r>
    </w:p>
    <w:p w14:paraId="22BEC7C8" w14:textId="77777777" w:rsidR="004F2890" w:rsidRDefault="004F2890">
      <w:pPr>
        <w:pStyle w:val="Svenska"/>
        <w:tabs>
          <w:tab w:val="left" w:pos="567"/>
        </w:tabs>
        <w:ind w:left="567" w:hanging="567"/>
      </w:pPr>
    </w:p>
    <w:p w14:paraId="0C02F749" w14:textId="7AEBC601" w:rsidR="004F2890" w:rsidRDefault="00230C0F" w:rsidP="00F900DF">
      <w:pPr>
        <w:pStyle w:val="Svenska"/>
        <w:tabs>
          <w:tab w:val="left" w:pos="567"/>
        </w:tabs>
        <w:ind w:left="567" w:hanging="567"/>
        <w:rPr>
          <w:b/>
        </w:rPr>
      </w:pPr>
      <w:r>
        <w:rPr>
          <w:b/>
        </w:rPr>
        <w:tab/>
      </w:r>
      <w:r>
        <w:rPr>
          <w:b/>
        </w:rPr>
        <w:tab/>
      </w:r>
      <w:r>
        <w:rPr>
          <w:b/>
        </w:rPr>
        <w:tab/>
      </w:r>
      <w:r>
        <w:rPr>
          <w:b/>
        </w:rPr>
        <w:tab/>
      </w:r>
      <w:r w:rsidR="004F2890">
        <w:rPr>
          <w:b/>
        </w:rPr>
        <w:t>§ 3</w:t>
      </w:r>
    </w:p>
    <w:p w14:paraId="68D564C3" w14:textId="77777777" w:rsidR="004F2890" w:rsidRDefault="004F2890">
      <w:pPr>
        <w:pStyle w:val="Svenska"/>
        <w:tabs>
          <w:tab w:val="left" w:pos="567"/>
        </w:tabs>
        <w:ind w:left="567" w:hanging="567"/>
      </w:pPr>
    </w:p>
    <w:p w14:paraId="5D878459" w14:textId="77777777" w:rsidR="004F2890" w:rsidRDefault="004F2890">
      <w:pPr>
        <w:pStyle w:val="Svenska"/>
        <w:tabs>
          <w:tab w:val="left" w:pos="567"/>
        </w:tabs>
        <w:ind w:left="567" w:hanging="567"/>
      </w:pPr>
      <w:r>
        <w:t xml:space="preserve">Ansökan om inträde i </w:t>
      </w:r>
      <w:r w:rsidR="00B064E9">
        <w:t xml:space="preserve">SLTK </w:t>
      </w:r>
      <w:r>
        <w:t>ställs till styrelsen, som beslutar om medlemskap.</w:t>
      </w:r>
    </w:p>
    <w:p w14:paraId="32ED3FAC" w14:textId="77777777" w:rsidR="004F2890" w:rsidRDefault="004F2890">
      <w:pPr>
        <w:pStyle w:val="Svenska"/>
        <w:tabs>
          <w:tab w:val="left" w:pos="567"/>
        </w:tabs>
        <w:ind w:left="567" w:hanging="567"/>
      </w:pPr>
    </w:p>
    <w:p w14:paraId="52B06E31" w14:textId="77777777" w:rsidR="004F2890" w:rsidRDefault="004F2890">
      <w:pPr>
        <w:pStyle w:val="Svenska"/>
        <w:tabs>
          <w:tab w:val="left" w:pos="567"/>
        </w:tabs>
        <w:ind w:left="567" w:hanging="567"/>
      </w:pPr>
    </w:p>
    <w:p w14:paraId="55803D4B" w14:textId="77777777" w:rsidR="004F2890" w:rsidRDefault="004F2890">
      <w:pPr>
        <w:pStyle w:val="Svenska"/>
        <w:tabs>
          <w:tab w:val="left" w:pos="567"/>
        </w:tabs>
        <w:ind w:left="567" w:hanging="567"/>
        <w:rPr>
          <w:b/>
        </w:rPr>
      </w:pPr>
      <w:r>
        <w:rPr>
          <w:b/>
        </w:rPr>
        <w:t>Utträde och uteslutning</w:t>
      </w:r>
    </w:p>
    <w:p w14:paraId="33BC4AE0" w14:textId="41F7EB43" w:rsidR="004F2890" w:rsidRDefault="00230C0F" w:rsidP="00F900DF">
      <w:pPr>
        <w:pStyle w:val="Svenska"/>
        <w:tabs>
          <w:tab w:val="left" w:pos="567"/>
        </w:tabs>
        <w:ind w:left="567" w:hanging="567"/>
        <w:rPr>
          <w:b/>
        </w:rPr>
      </w:pPr>
      <w:r>
        <w:rPr>
          <w:b/>
        </w:rPr>
        <w:tab/>
      </w:r>
      <w:r>
        <w:rPr>
          <w:b/>
        </w:rPr>
        <w:tab/>
      </w:r>
      <w:r>
        <w:rPr>
          <w:b/>
        </w:rPr>
        <w:tab/>
      </w:r>
      <w:r>
        <w:rPr>
          <w:b/>
        </w:rPr>
        <w:tab/>
      </w:r>
      <w:r w:rsidR="004F2890">
        <w:rPr>
          <w:b/>
        </w:rPr>
        <w:t>§ 4</w:t>
      </w:r>
    </w:p>
    <w:p w14:paraId="59914B0A" w14:textId="77777777" w:rsidR="004F2890" w:rsidRDefault="004F2890">
      <w:pPr>
        <w:pStyle w:val="Svenska"/>
        <w:tabs>
          <w:tab w:val="left" w:pos="567"/>
        </w:tabs>
        <w:ind w:left="567" w:hanging="567"/>
      </w:pPr>
    </w:p>
    <w:p w14:paraId="35F8AC67" w14:textId="77777777" w:rsidR="004F2890" w:rsidRDefault="004F2890">
      <w:pPr>
        <w:pStyle w:val="Svenska"/>
        <w:tabs>
          <w:tab w:val="left" w:pos="567"/>
        </w:tabs>
        <w:ind w:left="567" w:hanging="567"/>
      </w:pPr>
      <w:r>
        <w:t>Medlem äger fritt utträda ur klubben.</w:t>
      </w:r>
    </w:p>
    <w:p w14:paraId="1FFAC93B" w14:textId="77777777" w:rsidR="004F2890" w:rsidRDefault="004F2890">
      <w:pPr>
        <w:pStyle w:val="Svenska"/>
        <w:tabs>
          <w:tab w:val="left" w:pos="567"/>
        </w:tabs>
        <w:ind w:left="567" w:hanging="567"/>
      </w:pPr>
    </w:p>
    <w:p w14:paraId="73069FCB" w14:textId="0F037440" w:rsidR="004F2890" w:rsidRDefault="00F900DF" w:rsidP="00F900DF">
      <w:pPr>
        <w:pStyle w:val="Svenska"/>
        <w:tabs>
          <w:tab w:val="left" w:pos="567"/>
        </w:tabs>
        <w:ind w:left="567" w:hanging="567"/>
        <w:rPr>
          <w:b/>
        </w:rPr>
      </w:pPr>
      <w:r>
        <w:rPr>
          <w:b/>
        </w:rPr>
        <w:tab/>
      </w:r>
      <w:r>
        <w:rPr>
          <w:b/>
        </w:rPr>
        <w:tab/>
      </w:r>
      <w:r>
        <w:rPr>
          <w:b/>
        </w:rPr>
        <w:tab/>
      </w:r>
      <w:r>
        <w:rPr>
          <w:b/>
        </w:rPr>
        <w:tab/>
      </w:r>
      <w:r w:rsidR="004F2890">
        <w:rPr>
          <w:b/>
        </w:rPr>
        <w:t>§ 5</w:t>
      </w:r>
    </w:p>
    <w:p w14:paraId="602D13E6" w14:textId="77777777" w:rsidR="004F2890" w:rsidRDefault="004F2890">
      <w:pPr>
        <w:pStyle w:val="Svenska"/>
        <w:tabs>
          <w:tab w:val="left" w:pos="567"/>
        </w:tabs>
        <w:ind w:left="567" w:hanging="567"/>
      </w:pPr>
    </w:p>
    <w:p w14:paraId="3C6140C9" w14:textId="77777777" w:rsidR="004F2890" w:rsidRDefault="004F2890">
      <w:pPr>
        <w:pStyle w:val="Svenska"/>
        <w:tabs>
          <w:tab w:val="left" w:pos="567"/>
        </w:tabs>
      </w:pPr>
      <w:r>
        <w:t xml:space="preserve">Medlem som underlåter att fullgöra sina ekonomiska skyldigheter gentemot </w:t>
      </w:r>
      <w:r w:rsidR="00B064E9">
        <w:t xml:space="preserve">SLTK </w:t>
      </w:r>
      <w:r>
        <w:t>eller som i övrigt bryter mot</w:t>
      </w:r>
      <w:r w:rsidR="00B064E9">
        <w:t xml:space="preserve"> </w:t>
      </w:r>
      <w:proofErr w:type="spellStart"/>
      <w:r w:rsidR="00B064E9">
        <w:t>SLTK</w:t>
      </w:r>
      <w:r>
        <w:t>:s</w:t>
      </w:r>
      <w:proofErr w:type="spellEnd"/>
      <w:r>
        <w:t xml:space="preserve"> stadgar eller beslut kan uteslutas. Styrelsen beslutar om uteslutning.</w:t>
      </w:r>
    </w:p>
    <w:p w14:paraId="79FF3DE0" w14:textId="77777777" w:rsidR="004F2890" w:rsidRDefault="004F2890">
      <w:pPr>
        <w:pStyle w:val="Svenska"/>
        <w:tabs>
          <w:tab w:val="left" w:pos="567"/>
        </w:tabs>
      </w:pPr>
    </w:p>
    <w:p w14:paraId="4FF5B8EE" w14:textId="128F8176" w:rsidR="004F2890" w:rsidRDefault="00F900DF" w:rsidP="00F900DF">
      <w:pPr>
        <w:pStyle w:val="Svenska"/>
        <w:tabs>
          <w:tab w:val="left" w:pos="567"/>
        </w:tabs>
        <w:rPr>
          <w:b/>
        </w:rPr>
      </w:pPr>
      <w:r>
        <w:rPr>
          <w:b/>
        </w:rPr>
        <w:tab/>
      </w:r>
      <w:r>
        <w:rPr>
          <w:b/>
        </w:rPr>
        <w:tab/>
      </w:r>
      <w:r>
        <w:rPr>
          <w:b/>
        </w:rPr>
        <w:tab/>
      </w:r>
      <w:r>
        <w:rPr>
          <w:b/>
        </w:rPr>
        <w:tab/>
      </w:r>
      <w:r w:rsidR="004F2890">
        <w:rPr>
          <w:b/>
        </w:rPr>
        <w:t>§ 6</w:t>
      </w:r>
    </w:p>
    <w:p w14:paraId="20C4545C" w14:textId="77777777" w:rsidR="004F2890" w:rsidRDefault="004F2890">
      <w:pPr>
        <w:pStyle w:val="Svenska"/>
        <w:tabs>
          <w:tab w:val="left" w:pos="567"/>
        </w:tabs>
      </w:pPr>
    </w:p>
    <w:p w14:paraId="26E5155B" w14:textId="30036FD8" w:rsidR="00F82CCF" w:rsidRDefault="004F2890">
      <w:pPr>
        <w:pStyle w:val="Svenska"/>
        <w:tabs>
          <w:tab w:val="left" w:pos="567"/>
        </w:tabs>
      </w:pPr>
      <w:r>
        <w:t xml:space="preserve">Medlem som utesluts eller eljest utträder ur </w:t>
      </w:r>
      <w:r w:rsidR="00B064E9">
        <w:t xml:space="preserve">SLTK </w:t>
      </w:r>
      <w:r>
        <w:t xml:space="preserve">äger inte rätt att återfå erlagda avgifter eller utfå någon del av </w:t>
      </w:r>
      <w:r w:rsidR="00F900DF">
        <w:t>föreningens</w:t>
      </w:r>
      <w:r>
        <w:t xml:space="preserve"> tillgångar.</w:t>
      </w:r>
    </w:p>
    <w:p w14:paraId="0EE66CE4" w14:textId="77777777" w:rsidR="00F82CCF" w:rsidRDefault="00F82CCF">
      <w:r>
        <w:br w:type="page"/>
      </w:r>
    </w:p>
    <w:p w14:paraId="4DB4E6B4" w14:textId="77777777" w:rsidR="004F2890" w:rsidRDefault="004F2890">
      <w:pPr>
        <w:pStyle w:val="Svenska"/>
        <w:tabs>
          <w:tab w:val="left" w:pos="567"/>
        </w:tabs>
      </w:pPr>
    </w:p>
    <w:p w14:paraId="33FCFB9D" w14:textId="77777777" w:rsidR="004F2890" w:rsidRDefault="004F2890">
      <w:pPr>
        <w:pStyle w:val="Svenska"/>
        <w:tabs>
          <w:tab w:val="left" w:pos="567"/>
        </w:tabs>
      </w:pPr>
    </w:p>
    <w:p w14:paraId="0B4D7773" w14:textId="77777777" w:rsidR="004F2890" w:rsidRDefault="004F2890">
      <w:pPr>
        <w:pStyle w:val="Svenska"/>
        <w:tabs>
          <w:tab w:val="left" w:pos="567"/>
        </w:tabs>
        <w:rPr>
          <w:b/>
        </w:rPr>
      </w:pPr>
      <w:r>
        <w:rPr>
          <w:b/>
        </w:rPr>
        <w:t>Organisation</w:t>
      </w:r>
    </w:p>
    <w:p w14:paraId="35EC4035" w14:textId="266646EA" w:rsidR="004F2890" w:rsidRDefault="00F900DF" w:rsidP="00F900DF">
      <w:pPr>
        <w:pStyle w:val="Svenska"/>
        <w:tabs>
          <w:tab w:val="left" w:pos="567"/>
        </w:tabs>
        <w:rPr>
          <w:b/>
        </w:rPr>
      </w:pPr>
      <w:r>
        <w:rPr>
          <w:b/>
        </w:rPr>
        <w:tab/>
      </w:r>
      <w:r>
        <w:rPr>
          <w:b/>
        </w:rPr>
        <w:tab/>
      </w:r>
      <w:r>
        <w:rPr>
          <w:b/>
        </w:rPr>
        <w:tab/>
      </w:r>
      <w:r>
        <w:rPr>
          <w:b/>
        </w:rPr>
        <w:tab/>
      </w:r>
      <w:r w:rsidR="004F2890">
        <w:rPr>
          <w:b/>
        </w:rPr>
        <w:t>§ 7</w:t>
      </w:r>
    </w:p>
    <w:p w14:paraId="43680B65" w14:textId="77777777" w:rsidR="004F2890" w:rsidRDefault="004F2890">
      <w:pPr>
        <w:pStyle w:val="Svenska"/>
        <w:tabs>
          <w:tab w:val="left" w:pos="567"/>
        </w:tabs>
      </w:pPr>
    </w:p>
    <w:p w14:paraId="0989E8E0" w14:textId="77777777" w:rsidR="004F2890" w:rsidRDefault="00B064E9">
      <w:pPr>
        <w:pStyle w:val="Svenska"/>
        <w:tabs>
          <w:tab w:val="left" w:pos="567"/>
        </w:tabs>
      </w:pPr>
      <w:proofErr w:type="spellStart"/>
      <w:r>
        <w:t>SLTK</w:t>
      </w:r>
      <w:r w:rsidR="004F2890">
        <w:t>:s</w:t>
      </w:r>
      <w:proofErr w:type="spellEnd"/>
      <w:r w:rsidR="004F2890">
        <w:t xml:space="preserve"> verksamhetsår är kalenderår.</w:t>
      </w:r>
    </w:p>
    <w:p w14:paraId="0AB7A249" w14:textId="5F0943C7" w:rsidR="004F2890" w:rsidRDefault="004F2890">
      <w:pPr>
        <w:pStyle w:val="Svenska"/>
        <w:tabs>
          <w:tab w:val="left" w:pos="567"/>
        </w:tabs>
      </w:pPr>
    </w:p>
    <w:p w14:paraId="41D973E1" w14:textId="3CBB3794" w:rsidR="004F2890" w:rsidRDefault="00F900DF" w:rsidP="00F900DF">
      <w:pPr>
        <w:pStyle w:val="Svenska"/>
        <w:tabs>
          <w:tab w:val="left" w:pos="567"/>
        </w:tabs>
        <w:rPr>
          <w:b/>
        </w:rPr>
      </w:pPr>
      <w:r>
        <w:rPr>
          <w:b/>
        </w:rPr>
        <w:tab/>
      </w:r>
      <w:r>
        <w:rPr>
          <w:b/>
        </w:rPr>
        <w:tab/>
      </w:r>
      <w:r>
        <w:rPr>
          <w:b/>
        </w:rPr>
        <w:tab/>
      </w:r>
      <w:r>
        <w:rPr>
          <w:b/>
        </w:rPr>
        <w:tab/>
      </w:r>
      <w:r w:rsidR="004F2890">
        <w:rPr>
          <w:b/>
        </w:rPr>
        <w:t>§ 8</w:t>
      </w:r>
    </w:p>
    <w:p w14:paraId="4E3F62C4" w14:textId="7DBFCBCA" w:rsidR="004F2890" w:rsidRDefault="004F2890">
      <w:pPr>
        <w:pStyle w:val="Svenska"/>
        <w:tabs>
          <w:tab w:val="left" w:pos="567"/>
        </w:tabs>
      </w:pPr>
    </w:p>
    <w:p w14:paraId="70BCE5D9" w14:textId="77777777" w:rsidR="004F2890" w:rsidRDefault="00B064E9">
      <w:pPr>
        <w:pStyle w:val="Svenska"/>
        <w:tabs>
          <w:tab w:val="left" w:pos="567"/>
        </w:tabs>
      </w:pPr>
      <w:proofErr w:type="spellStart"/>
      <w:r>
        <w:t>SLTK</w:t>
      </w:r>
      <w:r w:rsidR="004F2890">
        <w:t>:s</w:t>
      </w:r>
      <w:proofErr w:type="spellEnd"/>
      <w:r w:rsidR="004F2890">
        <w:t xml:space="preserve"> angelägenheter handhas av föreningens stämma och styrelse.</w:t>
      </w:r>
    </w:p>
    <w:p w14:paraId="19CA9E36" w14:textId="77777777" w:rsidR="004F2890" w:rsidRDefault="004F2890">
      <w:pPr>
        <w:pStyle w:val="Svenska"/>
        <w:tabs>
          <w:tab w:val="left" w:pos="567"/>
        </w:tabs>
      </w:pPr>
    </w:p>
    <w:p w14:paraId="40A47595" w14:textId="77777777" w:rsidR="004F2890" w:rsidRDefault="004F2890">
      <w:pPr>
        <w:pStyle w:val="Svenska"/>
        <w:tabs>
          <w:tab w:val="left" w:pos="567"/>
        </w:tabs>
        <w:rPr>
          <w:b/>
        </w:rPr>
      </w:pPr>
      <w:r>
        <w:rPr>
          <w:b/>
        </w:rPr>
        <w:t>Stämma</w:t>
      </w:r>
    </w:p>
    <w:p w14:paraId="003F9B31" w14:textId="755007EC" w:rsidR="004F2890" w:rsidRDefault="00F900DF" w:rsidP="00F900DF">
      <w:pPr>
        <w:pStyle w:val="Svenska"/>
        <w:tabs>
          <w:tab w:val="left" w:pos="567"/>
        </w:tabs>
        <w:rPr>
          <w:b/>
        </w:rPr>
      </w:pPr>
      <w:r>
        <w:rPr>
          <w:b/>
        </w:rPr>
        <w:tab/>
      </w:r>
      <w:r>
        <w:rPr>
          <w:b/>
        </w:rPr>
        <w:tab/>
      </w:r>
      <w:r>
        <w:rPr>
          <w:b/>
        </w:rPr>
        <w:tab/>
      </w:r>
      <w:r>
        <w:rPr>
          <w:b/>
        </w:rPr>
        <w:tab/>
      </w:r>
      <w:r w:rsidR="004F2890">
        <w:rPr>
          <w:b/>
        </w:rPr>
        <w:t>§ 9</w:t>
      </w:r>
    </w:p>
    <w:p w14:paraId="233153E9" w14:textId="77777777" w:rsidR="004F2890" w:rsidRDefault="004F2890">
      <w:pPr>
        <w:pStyle w:val="Svenska"/>
        <w:tabs>
          <w:tab w:val="left" w:pos="567"/>
        </w:tabs>
      </w:pPr>
    </w:p>
    <w:p w14:paraId="366CD276" w14:textId="46F32B2F" w:rsidR="004F2890" w:rsidRDefault="00B064E9">
      <w:pPr>
        <w:pStyle w:val="Svenska"/>
        <w:tabs>
          <w:tab w:val="left" w:pos="567"/>
        </w:tabs>
      </w:pPr>
      <w:proofErr w:type="spellStart"/>
      <w:r>
        <w:t>SLTK</w:t>
      </w:r>
      <w:r w:rsidR="004F2890">
        <w:t>:s</w:t>
      </w:r>
      <w:proofErr w:type="spellEnd"/>
      <w:r w:rsidR="004F2890">
        <w:t xml:space="preserve"> hö</w:t>
      </w:r>
      <w:r>
        <w:t>g</w:t>
      </w:r>
      <w:r w:rsidR="004F2890">
        <w:t>sta beslutande organ är stämman där alla myndiga medlemmar</w:t>
      </w:r>
      <w:r w:rsidR="00E40D12">
        <w:t xml:space="preserve"> som har </w:t>
      </w:r>
      <w:r w:rsidR="00562858">
        <w:t>erlagt medlemsavgift</w:t>
      </w:r>
      <w:r w:rsidR="004F2890">
        <w:t xml:space="preserve"> </w:t>
      </w:r>
      <w:r w:rsidR="00745FE0">
        <w:t xml:space="preserve">för innevarande år </w:t>
      </w:r>
      <w:r w:rsidR="004F2890">
        <w:t>har rösträtt. Alla beslut avgörs med enkel majoritet då inte annat sägs i stadgarna. Medlem äger rätt att rösta genom ombud och att begära sluten omröstning.</w:t>
      </w:r>
    </w:p>
    <w:p w14:paraId="07D2BF4E" w14:textId="77777777" w:rsidR="004F2890" w:rsidRDefault="004F2890">
      <w:pPr>
        <w:pStyle w:val="Svenska"/>
        <w:tabs>
          <w:tab w:val="left" w:pos="567"/>
        </w:tabs>
      </w:pPr>
    </w:p>
    <w:p w14:paraId="3B01BCEC" w14:textId="1A4CDCCD" w:rsidR="004F2890" w:rsidRDefault="00F900DF" w:rsidP="00F900DF">
      <w:pPr>
        <w:pStyle w:val="Svenska"/>
        <w:tabs>
          <w:tab w:val="left" w:pos="567"/>
        </w:tabs>
        <w:rPr>
          <w:b/>
        </w:rPr>
      </w:pPr>
      <w:r>
        <w:rPr>
          <w:b/>
        </w:rPr>
        <w:tab/>
      </w:r>
      <w:r>
        <w:rPr>
          <w:b/>
        </w:rPr>
        <w:tab/>
      </w:r>
      <w:r>
        <w:rPr>
          <w:b/>
        </w:rPr>
        <w:tab/>
      </w:r>
      <w:r>
        <w:rPr>
          <w:b/>
        </w:rPr>
        <w:tab/>
      </w:r>
      <w:r w:rsidR="004F2890">
        <w:rPr>
          <w:b/>
        </w:rPr>
        <w:t>§ 10</w:t>
      </w:r>
    </w:p>
    <w:p w14:paraId="4CB97C4E" w14:textId="77777777" w:rsidR="004F2890" w:rsidRDefault="004F2890">
      <w:pPr>
        <w:pStyle w:val="Svenska"/>
        <w:tabs>
          <w:tab w:val="left" w:pos="567"/>
        </w:tabs>
      </w:pPr>
    </w:p>
    <w:p w14:paraId="02E29C9F" w14:textId="77777777" w:rsidR="004F2890" w:rsidRDefault="004F2890">
      <w:pPr>
        <w:pStyle w:val="Svenska"/>
        <w:tabs>
          <w:tab w:val="left" w:pos="567"/>
        </w:tabs>
      </w:pPr>
      <w:r>
        <w:t>Stämmans sammankallande:</w:t>
      </w:r>
    </w:p>
    <w:p w14:paraId="4A9F42E6" w14:textId="77777777" w:rsidR="004F2890" w:rsidRDefault="004F2890">
      <w:pPr>
        <w:pStyle w:val="Svenska"/>
        <w:tabs>
          <w:tab w:val="left" w:pos="567"/>
        </w:tabs>
      </w:pPr>
    </w:p>
    <w:p w14:paraId="5AD641CE" w14:textId="77777777" w:rsidR="004F2890" w:rsidRDefault="004F2890">
      <w:pPr>
        <w:pStyle w:val="Svenska"/>
        <w:tabs>
          <w:tab w:val="left" w:pos="567"/>
        </w:tabs>
        <w:ind w:left="567" w:hanging="567"/>
      </w:pPr>
      <w:r>
        <w:t>1.</w:t>
      </w:r>
      <w:r>
        <w:tab/>
        <w:t xml:space="preserve">Styrelsen sammankallar ordinarie stämma en gång per år efter avslutat verksamhets- och räkenskapsår, dock före den 1 </w:t>
      </w:r>
      <w:r w:rsidR="009B55FB">
        <w:t>maj</w:t>
      </w:r>
      <w:r>
        <w:t xml:space="preserve">. </w:t>
      </w:r>
    </w:p>
    <w:p w14:paraId="68A75AEB" w14:textId="77777777" w:rsidR="004F2890" w:rsidRDefault="004F2890">
      <w:pPr>
        <w:pStyle w:val="Svenska"/>
        <w:tabs>
          <w:tab w:val="left" w:pos="567"/>
        </w:tabs>
        <w:ind w:left="567" w:hanging="567"/>
      </w:pPr>
    </w:p>
    <w:p w14:paraId="7757D677" w14:textId="2A1EDD75" w:rsidR="004F2890" w:rsidRDefault="004F2890">
      <w:pPr>
        <w:pStyle w:val="Svenska"/>
        <w:tabs>
          <w:tab w:val="left" w:pos="567"/>
        </w:tabs>
        <w:ind w:left="567" w:hanging="567"/>
      </w:pPr>
      <w:r>
        <w:t>2.</w:t>
      </w:r>
      <w:r>
        <w:tab/>
        <w:t>Extrastämma sammankallas genom styrelsens försorg</w:t>
      </w:r>
      <w:r w:rsidR="00E40D12">
        <w:t>.</w:t>
      </w:r>
      <w:r>
        <w:t xml:space="preserve"> </w:t>
      </w:r>
      <w:r w:rsidR="00E40D12">
        <w:t>O</w:t>
      </w:r>
      <w:r w:rsidR="00745FE0">
        <w:t xml:space="preserve">m </w:t>
      </w:r>
      <w:r w:rsidR="00DB7C9B">
        <w:t xml:space="preserve">revisorerna eller </w:t>
      </w:r>
      <w:r>
        <w:t xml:space="preserve">minst en tiondel av </w:t>
      </w:r>
      <w:r w:rsidR="00E40D12">
        <w:t xml:space="preserve">de röstberättigade </w:t>
      </w:r>
      <w:r>
        <w:t>medlem</w:t>
      </w:r>
      <w:r>
        <w:softHyphen/>
        <w:t>marna så påfordrar</w:t>
      </w:r>
      <w:r w:rsidR="00E40D12">
        <w:t xml:space="preserve"> har styrelsen att sammankalla extra stämma att hållas inom åtta veckor från påfordrandet. </w:t>
      </w:r>
    </w:p>
    <w:p w14:paraId="7FCB7F0C" w14:textId="77777777" w:rsidR="004F2890" w:rsidRDefault="004F2890">
      <w:pPr>
        <w:pStyle w:val="Svenska"/>
        <w:tabs>
          <w:tab w:val="left" w:pos="567"/>
        </w:tabs>
        <w:ind w:left="567" w:hanging="567"/>
      </w:pPr>
    </w:p>
    <w:p w14:paraId="3CD5FE40" w14:textId="52240B96" w:rsidR="004F2890" w:rsidRDefault="004F2890">
      <w:pPr>
        <w:pStyle w:val="Svenska"/>
        <w:tabs>
          <w:tab w:val="left" w:pos="567"/>
        </w:tabs>
        <w:ind w:left="567" w:hanging="567"/>
      </w:pPr>
      <w:r>
        <w:t>3.</w:t>
      </w:r>
      <w:r>
        <w:tab/>
      </w:r>
      <w:r w:rsidR="00DB7C9B">
        <w:t>Beslut vid stämma</w:t>
      </w:r>
      <w:r w:rsidR="008A4296">
        <w:t xml:space="preserve"> fatta</w:t>
      </w:r>
      <w:r w:rsidR="00DB7C9B">
        <w:t xml:space="preserve">s av de </w:t>
      </w:r>
      <w:r w:rsidR="00F900DF">
        <w:t xml:space="preserve">röstberättigade </w:t>
      </w:r>
      <w:r w:rsidR="00DB7C9B">
        <w:t>medlemmar som är närvar</w:t>
      </w:r>
      <w:r w:rsidR="008A4296">
        <w:t>a</w:t>
      </w:r>
      <w:r w:rsidR="00F900DF">
        <w:t>n</w:t>
      </w:r>
      <w:r w:rsidR="008A4296">
        <w:t>de</w:t>
      </w:r>
      <w:r>
        <w:t>, personligen eller genom ombud. Ombud får maximalt representera två från</w:t>
      </w:r>
      <w:r>
        <w:softHyphen/>
        <w:t>varande medlemmar. Ombud ska vara myndig och medlem i</w:t>
      </w:r>
      <w:r w:rsidR="00B064E9">
        <w:t xml:space="preserve"> SLTK</w:t>
      </w:r>
      <w:r>
        <w:t xml:space="preserve">. Medlem som önskar närvara vid stämman genom ombud ska före stämman underrätta styrelsen på sätt och tid som anges i kallelsen. </w:t>
      </w:r>
    </w:p>
    <w:p w14:paraId="78879FB5" w14:textId="77777777" w:rsidR="004F2890" w:rsidRDefault="004F2890">
      <w:pPr>
        <w:pStyle w:val="Svenska"/>
        <w:tabs>
          <w:tab w:val="left" w:pos="567"/>
        </w:tabs>
        <w:ind w:left="567" w:hanging="567"/>
      </w:pPr>
    </w:p>
    <w:p w14:paraId="0606E761" w14:textId="4BDD5FFE" w:rsidR="004F2890" w:rsidRDefault="004F2890">
      <w:pPr>
        <w:pStyle w:val="Svenska"/>
        <w:tabs>
          <w:tab w:val="left" w:pos="567"/>
        </w:tabs>
        <w:ind w:left="567" w:hanging="567"/>
      </w:pPr>
      <w:r>
        <w:t>4.</w:t>
      </w:r>
      <w:r>
        <w:tab/>
        <w:t>Kallelse ska utsändas till medlemmarna tidigast fyra veckor och senast två veckor innan stämman hålles</w:t>
      </w:r>
      <w:r w:rsidR="00E40D12">
        <w:t xml:space="preserve"> per vanlig post eller per e-post</w:t>
      </w:r>
      <w:r w:rsidR="00F900DF">
        <w:t xml:space="preserve"> samt anslås på hemsidan</w:t>
      </w:r>
      <w:r>
        <w:t>.</w:t>
      </w:r>
      <w:r w:rsidR="00E40D12">
        <w:t xml:space="preserve"> I kallelsen ska anges de frågor som ska behandlas vid stämman</w:t>
      </w:r>
      <w:r w:rsidR="00DB7C9B">
        <w:t>. Beslutsunderlaget till</w:t>
      </w:r>
      <w:r w:rsidR="00E40D12">
        <w:t xml:space="preserve"> </w:t>
      </w:r>
      <w:r w:rsidR="00DB7C9B">
        <w:t>de frågor som ska behandlas vid stämma ska föreläggas medlemmarna senast två veckor före stämma</w:t>
      </w:r>
      <w:r w:rsidR="00745FE0">
        <w:t>n</w:t>
      </w:r>
      <w:r w:rsidR="00DB7C9B">
        <w:t xml:space="preserve"> genom att det sänds till envar medlem eller genom att hänvisning görs till </w:t>
      </w:r>
      <w:proofErr w:type="spellStart"/>
      <w:r w:rsidR="00745FE0">
        <w:t>SLTK:s</w:t>
      </w:r>
      <w:proofErr w:type="spellEnd"/>
      <w:r w:rsidR="00745FE0">
        <w:t xml:space="preserve"> hemsida </w:t>
      </w:r>
      <w:r w:rsidR="00AB6A45">
        <w:t>där materialet intagits.</w:t>
      </w:r>
    </w:p>
    <w:p w14:paraId="1D1A6197" w14:textId="77777777" w:rsidR="002600AF" w:rsidRDefault="002600AF">
      <w:pPr>
        <w:pStyle w:val="Svenska"/>
        <w:tabs>
          <w:tab w:val="left" w:pos="567"/>
        </w:tabs>
        <w:ind w:left="567" w:hanging="567"/>
      </w:pPr>
    </w:p>
    <w:p w14:paraId="181EAC29" w14:textId="6BBF4D40" w:rsidR="002600AF" w:rsidRDefault="002600AF">
      <w:pPr>
        <w:pStyle w:val="Svenska"/>
        <w:tabs>
          <w:tab w:val="left" w:pos="567"/>
        </w:tabs>
        <w:ind w:left="567" w:hanging="567"/>
      </w:pPr>
      <w:r>
        <w:t>Dessutom ska samtliga handlingar inom angiven tid presenteras genom att de anslås i hallen.</w:t>
      </w:r>
    </w:p>
    <w:p w14:paraId="51E73B32" w14:textId="77777777" w:rsidR="004F2890" w:rsidRDefault="004F2890" w:rsidP="00F900DF">
      <w:pPr>
        <w:pStyle w:val="Svenska"/>
        <w:tabs>
          <w:tab w:val="left" w:pos="567"/>
        </w:tabs>
      </w:pPr>
    </w:p>
    <w:p w14:paraId="2ED6C787" w14:textId="017A0C5A" w:rsidR="004F2890" w:rsidRDefault="00B7747E" w:rsidP="00F82CCF">
      <w:pPr>
        <w:pStyle w:val="Svenska"/>
        <w:tabs>
          <w:tab w:val="left" w:pos="567"/>
        </w:tabs>
        <w:rPr>
          <w:b/>
        </w:rPr>
      </w:pPr>
      <w:r>
        <w:rPr>
          <w:b/>
        </w:rPr>
        <w:tab/>
      </w:r>
      <w:r>
        <w:rPr>
          <w:b/>
        </w:rPr>
        <w:tab/>
      </w:r>
      <w:r>
        <w:rPr>
          <w:b/>
        </w:rPr>
        <w:tab/>
      </w:r>
      <w:r>
        <w:rPr>
          <w:b/>
        </w:rPr>
        <w:tab/>
      </w:r>
      <w:r w:rsidR="004F2890">
        <w:rPr>
          <w:b/>
        </w:rPr>
        <w:t>§ 11</w:t>
      </w:r>
    </w:p>
    <w:p w14:paraId="00B16222" w14:textId="77777777" w:rsidR="004F2890" w:rsidRDefault="004F2890">
      <w:pPr>
        <w:pStyle w:val="Svenska"/>
        <w:tabs>
          <w:tab w:val="left" w:pos="567"/>
        </w:tabs>
        <w:ind w:left="567" w:hanging="567"/>
      </w:pPr>
    </w:p>
    <w:p w14:paraId="300E6EE5" w14:textId="77777777" w:rsidR="004F2890" w:rsidRDefault="004F2890">
      <w:pPr>
        <w:pStyle w:val="Svenska"/>
        <w:tabs>
          <w:tab w:val="left" w:pos="567"/>
        </w:tabs>
        <w:ind w:left="567" w:hanging="567"/>
      </w:pPr>
      <w:r>
        <w:t>För ordinarie stämma gäller följande dagordning:</w:t>
      </w:r>
    </w:p>
    <w:p w14:paraId="0076BB0D" w14:textId="77777777" w:rsidR="000148C7" w:rsidRDefault="000148C7">
      <w:pPr>
        <w:pStyle w:val="Svenska"/>
        <w:tabs>
          <w:tab w:val="left" w:pos="567"/>
        </w:tabs>
        <w:ind w:left="567" w:hanging="567"/>
      </w:pPr>
    </w:p>
    <w:p w14:paraId="6EC41C99" w14:textId="77777777" w:rsidR="004F2890" w:rsidRDefault="004F2890" w:rsidP="00F900DF">
      <w:pPr>
        <w:pStyle w:val="Svenska"/>
        <w:tabs>
          <w:tab w:val="left" w:pos="567"/>
        </w:tabs>
      </w:pPr>
      <w:r>
        <w:t>1.</w:t>
      </w:r>
      <w:r>
        <w:tab/>
        <w:t>Val av ordförande, sekreterare samt två justeringsmän, tillika rösträknare.</w:t>
      </w:r>
    </w:p>
    <w:p w14:paraId="7489FD6C" w14:textId="77777777" w:rsidR="004F2890" w:rsidRDefault="004F2890">
      <w:pPr>
        <w:pStyle w:val="Svenska"/>
        <w:tabs>
          <w:tab w:val="left" w:pos="567"/>
        </w:tabs>
        <w:ind w:left="567" w:hanging="567"/>
      </w:pPr>
    </w:p>
    <w:p w14:paraId="6CCC06C0" w14:textId="1EDF78E0" w:rsidR="004F2890" w:rsidRDefault="004F2890">
      <w:pPr>
        <w:pStyle w:val="Svenska"/>
        <w:tabs>
          <w:tab w:val="left" w:pos="567"/>
        </w:tabs>
        <w:ind w:left="567" w:hanging="567"/>
      </w:pPr>
      <w:r>
        <w:t>2.</w:t>
      </w:r>
      <w:r>
        <w:tab/>
        <w:t>Prövning av fråg</w:t>
      </w:r>
      <w:r w:rsidR="00F900DF">
        <w:t>an</w:t>
      </w:r>
      <w:r>
        <w:t xml:space="preserve"> om stämmans behöriga sammankallande.</w:t>
      </w:r>
    </w:p>
    <w:p w14:paraId="6A2BF0F4" w14:textId="77777777" w:rsidR="004F2890" w:rsidRDefault="004F2890">
      <w:pPr>
        <w:pStyle w:val="Svenska"/>
        <w:tabs>
          <w:tab w:val="left" w:pos="567"/>
        </w:tabs>
        <w:ind w:left="567" w:hanging="567"/>
      </w:pPr>
    </w:p>
    <w:p w14:paraId="32C7AE90" w14:textId="61820502" w:rsidR="004F2890" w:rsidRDefault="004F2890">
      <w:pPr>
        <w:pStyle w:val="Svenska"/>
        <w:tabs>
          <w:tab w:val="left" w:pos="567"/>
        </w:tabs>
        <w:ind w:left="567" w:hanging="567"/>
      </w:pPr>
      <w:r>
        <w:t>3.</w:t>
      </w:r>
      <w:r>
        <w:tab/>
        <w:t>Vid stämman framlägges</w:t>
      </w:r>
      <w:r w:rsidR="00E40D12">
        <w:t>:</w:t>
      </w:r>
    </w:p>
    <w:p w14:paraId="31808FB3" w14:textId="6F07A322" w:rsidR="004F2890" w:rsidRDefault="004F2890">
      <w:pPr>
        <w:pStyle w:val="Svenska"/>
        <w:tabs>
          <w:tab w:val="left" w:pos="567"/>
          <w:tab w:val="left" w:pos="993"/>
        </w:tabs>
        <w:ind w:left="567" w:hanging="567"/>
      </w:pPr>
      <w:r>
        <w:tab/>
        <w:t>a.</w:t>
      </w:r>
      <w:r>
        <w:tab/>
        <w:t>s</w:t>
      </w:r>
      <w:r w:rsidR="002600AF">
        <w:t>tyrelseberättelse</w:t>
      </w:r>
      <w:r w:rsidR="00F900DF">
        <w:t>r</w:t>
      </w:r>
      <w:r>
        <w:t xml:space="preserve"> för </w:t>
      </w:r>
      <w:r w:rsidR="00B064E9">
        <w:t xml:space="preserve">SLTK </w:t>
      </w:r>
      <w:r w:rsidR="00E40D12">
        <w:t>och dotterbolag,</w:t>
      </w:r>
    </w:p>
    <w:p w14:paraId="2C158126" w14:textId="0D678070" w:rsidR="004F2890" w:rsidRDefault="004F2890">
      <w:pPr>
        <w:pStyle w:val="Svenska"/>
        <w:tabs>
          <w:tab w:val="left" w:pos="567"/>
          <w:tab w:val="left" w:pos="993"/>
        </w:tabs>
        <w:ind w:left="567" w:hanging="567"/>
      </w:pPr>
      <w:r>
        <w:tab/>
        <w:t>b.</w:t>
      </w:r>
      <w:r>
        <w:tab/>
        <w:t>årsredovisning</w:t>
      </w:r>
      <w:r w:rsidR="00AB6A45">
        <w:t>ar</w:t>
      </w:r>
      <w:r w:rsidR="00E40D12">
        <w:t xml:space="preserve"> för  SLTK och dotterbolag jämte koncernredovisning</w:t>
      </w:r>
      <w:r>
        <w:t>,</w:t>
      </w:r>
    </w:p>
    <w:p w14:paraId="50084E58" w14:textId="637A2D9D" w:rsidR="004F2890" w:rsidRDefault="004F2890">
      <w:pPr>
        <w:pStyle w:val="Svenska"/>
        <w:tabs>
          <w:tab w:val="left" w:pos="567"/>
          <w:tab w:val="left" w:pos="993"/>
        </w:tabs>
        <w:ind w:left="567" w:hanging="567"/>
      </w:pPr>
      <w:r>
        <w:tab/>
        <w:t>c.</w:t>
      </w:r>
      <w:r>
        <w:tab/>
        <w:t>revisionsberättelse</w:t>
      </w:r>
      <w:r w:rsidR="00AB6A45">
        <w:t>r</w:t>
      </w:r>
      <w:r w:rsidR="007B5165">
        <w:t xml:space="preserve"> för SLTK och d</w:t>
      </w:r>
      <w:r w:rsidR="00E40D12">
        <w:t>otterbolag</w:t>
      </w:r>
      <w:r>
        <w:t>,</w:t>
      </w:r>
    </w:p>
    <w:p w14:paraId="69B26101" w14:textId="59B603DD" w:rsidR="004F2890" w:rsidRDefault="004F2890">
      <w:pPr>
        <w:pStyle w:val="Svenska"/>
        <w:tabs>
          <w:tab w:val="left" w:pos="567"/>
          <w:tab w:val="left" w:pos="993"/>
        </w:tabs>
        <w:ind w:left="567" w:hanging="567"/>
      </w:pPr>
      <w:r>
        <w:tab/>
        <w:t>d.</w:t>
      </w:r>
      <w:r>
        <w:tab/>
        <w:t>förslag till resultatdisposition</w:t>
      </w:r>
      <w:r w:rsidR="00D11763">
        <w:t xml:space="preserve"> för SLTK,</w:t>
      </w:r>
    </w:p>
    <w:p w14:paraId="33332AF7" w14:textId="72B26FAA" w:rsidR="00382BBC" w:rsidRDefault="00D11763" w:rsidP="00F82CCF">
      <w:pPr>
        <w:pStyle w:val="Svenska"/>
        <w:tabs>
          <w:tab w:val="left" w:pos="567"/>
          <w:tab w:val="left" w:pos="993"/>
        </w:tabs>
        <w:ind w:left="990" w:hanging="990"/>
      </w:pPr>
      <w:r>
        <w:tab/>
        <w:t xml:space="preserve">e. </w:t>
      </w:r>
      <w:r w:rsidR="007D0509">
        <w:tab/>
      </w:r>
      <w:r w:rsidR="00AB6A45">
        <w:t>budgetar och verksamhetsplaner samt liknande f</w:t>
      </w:r>
      <w:r>
        <w:t xml:space="preserve">ör SLTK </w:t>
      </w:r>
      <w:r w:rsidR="00AB6A45">
        <w:t>och dotterbolag avseende</w:t>
      </w:r>
      <w:r w:rsidR="007D0509">
        <w:t xml:space="preserve"> </w:t>
      </w:r>
      <w:r>
        <w:t>innevarande år</w:t>
      </w:r>
      <w:r w:rsidR="008A4296">
        <w:t>.</w:t>
      </w:r>
      <w:r w:rsidR="00851A95">
        <w:t xml:space="preserve"> </w:t>
      </w:r>
    </w:p>
    <w:p w14:paraId="05DB0E63" w14:textId="77777777" w:rsidR="00F076C3" w:rsidRDefault="00F076C3" w:rsidP="00F900DF">
      <w:pPr>
        <w:pStyle w:val="Svenska"/>
        <w:tabs>
          <w:tab w:val="left" w:pos="567"/>
          <w:tab w:val="left" w:pos="993"/>
        </w:tabs>
      </w:pPr>
    </w:p>
    <w:p w14:paraId="7A0DD7EE" w14:textId="49F14252" w:rsidR="00F076C3" w:rsidRDefault="00F076C3" w:rsidP="007D0509">
      <w:pPr>
        <w:pStyle w:val="Svenska"/>
        <w:tabs>
          <w:tab w:val="left" w:pos="567"/>
        </w:tabs>
        <w:ind w:left="567" w:hanging="567"/>
      </w:pPr>
      <w:r>
        <w:t>4.</w:t>
      </w:r>
      <w:r>
        <w:tab/>
        <w:t>Vid stämman ska fastställas balansräkning och resultaträkning samt beslutas om</w:t>
      </w:r>
      <w:r w:rsidR="007D0509">
        <w:t xml:space="preserve"> </w:t>
      </w:r>
      <w:r>
        <w:t>resulta</w:t>
      </w:r>
      <w:r w:rsidR="00745FE0">
        <w:t>tdisposition avseende SLTK även</w:t>
      </w:r>
      <w:r>
        <w:t>som anges riktlinjer för de budgetar och den verksamhet som förelagts stämman.</w:t>
      </w:r>
    </w:p>
    <w:p w14:paraId="21E4D5F7" w14:textId="77777777" w:rsidR="004F2890" w:rsidRDefault="004F2890">
      <w:pPr>
        <w:pStyle w:val="Svenska"/>
        <w:tabs>
          <w:tab w:val="left" w:pos="567"/>
          <w:tab w:val="left" w:pos="993"/>
        </w:tabs>
        <w:ind w:left="567" w:hanging="567"/>
      </w:pPr>
    </w:p>
    <w:p w14:paraId="62F1258B" w14:textId="2630CCE7" w:rsidR="004F2890" w:rsidRDefault="00382BBC">
      <w:pPr>
        <w:pStyle w:val="Svenska"/>
        <w:tabs>
          <w:tab w:val="left" w:pos="567"/>
          <w:tab w:val="left" w:pos="993"/>
        </w:tabs>
        <w:ind w:left="567" w:hanging="567"/>
      </w:pPr>
      <w:r>
        <w:t>5.</w:t>
      </w:r>
      <w:r w:rsidR="004F2890">
        <w:tab/>
        <w:t>Beslut om ansvarsfrihet för den avgående styrelsen.</w:t>
      </w:r>
    </w:p>
    <w:p w14:paraId="583A23E8" w14:textId="77777777" w:rsidR="004F2890" w:rsidRDefault="004F2890">
      <w:pPr>
        <w:pStyle w:val="Svenska"/>
        <w:tabs>
          <w:tab w:val="left" w:pos="567"/>
          <w:tab w:val="left" w:pos="993"/>
        </w:tabs>
        <w:ind w:left="567" w:hanging="567"/>
      </w:pPr>
    </w:p>
    <w:p w14:paraId="7DC8EE3B" w14:textId="2770FBED" w:rsidR="002600AF" w:rsidRDefault="00382BBC" w:rsidP="00F900DF">
      <w:pPr>
        <w:pStyle w:val="Svenska"/>
        <w:tabs>
          <w:tab w:val="left" w:pos="567"/>
          <w:tab w:val="left" w:pos="993"/>
        </w:tabs>
      </w:pPr>
      <w:r>
        <w:t>6.</w:t>
      </w:r>
      <w:r w:rsidR="004F2890">
        <w:tab/>
        <w:t>Val av styrelseordförande och ytterligare styrelseledamöter.</w:t>
      </w:r>
    </w:p>
    <w:p w14:paraId="206847A5" w14:textId="77777777" w:rsidR="002600AF" w:rsidRDefault="002600AF" w:rsidP="00F900DF">
      <w:pPr>
        <w:pStyle w:val="Svenska"/>
        <w:tabs>
          <w:tab w:val="left" w:pos="567"/>
          <w:tab w:val="left" w:pos="993"/>
        </w:tabs>
      </w:pPr>
    </w:p>
    <w:p w14:paraId="4476CF6B" w14:textId="2F88DCC4" w:rsidR="004F2890" w:rsidRDefault="00382BBC" w:rsidP="00F900DF">
      <w:pPr>
        <w:pStyle w:val="Svenska"/>
        <w:tabs>
          <w:tab w:val="left" w:pos="567"/>
          <w:tab w:val="left" w:pos="993"/>
        </w:tabs>
      </w:pPr>
      <w:r>
        <w:t>7.</w:t>
      </w:r>
      <w:r w:rsidR="004F2890">
        <w:tab/>
        <w:t>Val av revisorer och revisorssuppleant</w:t>
      </w:r>
      <w:r w:rsidR="00745FE0">
        <w:t>er</w:t>
      </w:r>
      <w:r w:rsidR="004F2890">
        <w:t>.</w:t>
      </w:r>
    </w:p>
    <w:p w14:paraId="1D0010EB" w14:textId="77777777" w:rsidR="004F2890" w:rsidRDefault="004F2890">
      <w:pPr>
        <w:pStyle w:val="Svenska"/>
        <w:tabs>
          <w:tab w:val="left" w:pos="567"/>
          <w:tab w:val="left" w:pos="993"/>
        </w:tabs>
        <w:ind w:left="567" w:hanging="567"/>
      </w:pPr>
    </w:p>
    <w:p w14:paraId="2695C111" w14:textId="7354F2CC" w:rsidR="004F2890" w:rsidRDefault="00382BBC">
      <w:pPr>
        <w:pStyle w:val="Svenska"/>
        <w:tabs>
          <w:tab w:val="left" w:pos="567"/>
          <w:tab w:val="left" w:pos="993"/>
        </w:tabs>
        <w:ind w:left="567" w:hanging="567"/>
      </w:pPr>
      <w:r>
        <w:t>8.</w:t>
      </w:r>
      <w:r w:rsidR="004F2890">
        <w:tab/>
        <w:t>Val av ledamöter i valberedningen.</w:t>
      </w:r>
    </w:p>
    <w:p w14:paraId="5A1C7DC5" w14:textId="77777777" w:rsidR="004F2890" w:rsidRDefault="004F2890">
      <w:pPr>
        <w:pStyle w:val="Svenska"/>
        <w:tabs>
          <w:tab w:val="left" w:pos="567"/>
          <w:tab w:val="left" w:pos="993"/>
        </w:tabs>
        <w:ind w:left="567" w:hanging="567"/>
      </w:pPr>
    </w:p>
    <w:p w14:paraId="1211CB2E" w14:textId="3B690EF3" w:rsidR="004F2890" w:rsidRDefault="00382BBC">
      <w:pPr>
        <w:pStyle w:val="Svenska"/>
        <w:tabs>
          <w:tab w:val="left" w:pos="567"/>
          <w:tab w:val="left" w:pos="993"/>
        </w:tabs>
        <w:ind w:left="567" w:hanging="567"/>
      </w:pPr>
      <w:r>
        <w:t>9.</w:t>
      </w:r>
      <w:r w:rsidR="004F2890">
        <w:tab/>
        <w:t>Fastställande av medlemsavgift.</w:t>
      </w:r>
    </w:p>
    <w:p w14:paraId="4FAC6AAB" w14:textId="77777777" w:rsidR="004F2890" w:rsidRDefault="004F2890">
      <w:pPr>
        <w:pStyle w:val="Svenska"/>
        <w:tabs>
          <w:tab w:val="left" w:pos="567"/>
          <w:tab w:val="left" w:pos="993"/>
        </w:tabs>
        <w:ind w:left="567" w:hanging="567"/>
      </w:pPr>
    </w:p>
    <w:p w14:paraId="2484FC7D" w14:textId="130A3688" w:rsidR="004F2890" w:rsidRDefault="00382BBC">
      <w:pPr>
        <w:pStyle w:val="Svenska"/>
        <w:tabs>
          <w:tab w:val="left" w:pos="567"/>
          <w:tab w:val="left" w:pos="993"/>
        </w:tabs>
        <w:ind w:left="567" w:hanging="567"/>
      </w:pPr>
      <w:r>
        <w:t>10.</w:t>
      </w:r>
      <w:r w:rsidR="004F2890">
        <w:tab/>
        <w:t>Beslut om arvode för styrelseledamöter och</w:t>
      </w:r>
      <w:r w:rsidR="008A4296">
        <w:t xml:space="preserve"> övriga </w:t>
      </w:r>
      <w:r w:rsidR="00F900DF">
        <w:t xml:space="preserve">valda </w:t>
      </w:r>
      <w:r w:rsidR="008A4296">
        <w:t>funktionärer</w:t>
      </w:r>
      <w:r w:rsidR="004F2890">
        <w:t xml:space="preserve">, allt efter förslag  </w:t>
      </w:r>
      <w:r w:rsidR="00851A95">
        <w:t xml:space="preserve">från </w:t>
      </w:r>
      <w:r w:rsidR="004F2890">
        <w:t>styrelsen</w:t>
      </w:r>
      <w:r w:rsidR="004F10DF">
        <w:t xml:space="preserve"> eller valberedningen.</w:t>
      </w:r>
    </w:p>
    <w:p w14:paraId="1CD6FD23" w14:textId="77777777" w:rsidR="004F2890" w:rsidRDefault="004F2890">
      <w:pPr>
        <w:pStyle w:val="Svenska"/>
        <w:tabs>
          <w:tab w:val="left" w:pos="567"/>
          <w:tab w:val="left" w:pos="993"/>
        </w:tabs>
        <w:ind w:left="567" w:hanging="567"/>
      </w:pPr>
    </w:p>
    <w:p w14:paraId="7EB9E441" w14:textId="5A254878" w:rsidR="004F2890" w:rsidRDefault="004F2890">
      <w:pPr>
        <w:pStyle w:val="Svenska"/>
        <w:tabs>
          <w:tab w:val="left" w:pos="567"/>
          <w:tab w:val="left" w:pos="993"/>
        </w:tabs>
        <w:ind w:left="567" w:hanging="567"/>
      </w:pPr>
      <w:r>
        <w:t>1</w:t>
      </w:r>
      <w:r w:rsidR="00382BBC">
        <w:t>1.</w:t>
      </w:r>
      <w:r>
        <w:tab/>
        <w:t>Beslut om övriga till stämman hänskjutna frågor.</w:t>
      </w:r>
    </w:p>
    <w:p w14:paraId="3C7688D3" w14:textId="77777777" w:rsidR="004F2890" w:rsidRDefault="004F2890">
      <w:pPr>
        <w:pStyle w:val="Svenska"/>
        <w:tabs>
          <w:tab w:val="left" w:pos="567"/>
          <w:tab w:val="left" w:pos="993"/>
        </w:tabs>
        <w:ind w:left="567" w:hanging="567"/>
      </w:pPr>
    </w:p>
    <w:p w14:paraId="2A6BE031" w14:textId="635A14F6" w:rsidR="004F2890" w:rsidRDefault="004F2890">
      <w:pPr>
        <w:pStyle w:val="Svenska"/>
        <w:tabs>
          <w:tab w:val="left" w:pos="0"/>
          <w:tab w:val="left" w:pos="993"/>
        </w:tabs>
      </w:pPr>
      <w:r>
        <w:t>Styrelseordförande</w:t>
      </w:r>
      <w:r w:rsidR="00745FE0">
        <w:t>n</w:t>
      </w:r>
      <w:r>
        <w:t xml:space="preserve"> och övriga styrelseledamöter väljs för en tvåårsperiod med halva antalet personer varje år dock minst tre. Ingen får omväljas till styrelsen vid mer än fyra tillfällen i rad. Anställd är inte valbar till styrelsen. Med anställd avses den som till 25 % eller mer av en heltidsanställning antingen är anställd hos eller på annat sätt förvärvsarbetar åt </w:t>
      </w:r>
      <w:r w:rsidR="00B064E9">
        <w:t xml:space="preserve">SLTK </w:t>
      </w:r>
      <w:r>
        <w:t xml:space="preserve">eller </w:t>
      </w:r>
      <w:r w:rsidR="004F10DF">
        <w:t>dotterbolag</w:t>
      </w:r>
      <w:r>
        <w:t>.</w:t>
      </w:r>
    </w:p>
    <w:p w14:paraId="7E825D05" w14:textId="77777777" w:rsidR="008A4296" w:rsidRDefault="008A4296">
      <w:pPr>
        <w:pStyle w:val="Svenska"/>
        <w:tabs>
          <w:tab w:val="left" w:pos="0"/>
          <w:tab w:val="left" w:pos="993"/>
        </w:tabs>
      </w:pPr>
    </w:p>
    <w:p w14:paraId="6A377682" w14:textId="48CC6EC4" w:rsidR="008A4296" w:rsidRDefault="008A4296">
      <w:pPr>
        <w:pStyle w:val="Svenska"/>
        <w:tabs>
          <w:tab w:val="left" w:pos="0"/>
          <w:tab w:val="left" w:pos="993"/>
        </w:tabs>
      </w:pPr>
      <w:r>
        <w:t>Protokollet från stämmosammanträde ska justeras av ordföranden vid stämman och de valda justeringsmännen.</w:t>
      </w:r>
    </w:p>
    <w:p w14:paraId="078493F7" w14:textId="77777777" w:rsidR="004F2890" w:rsidRDefault="004F2890">
      <w:pPr>
        <w:pStyle w:val="Svenska"/>
        <w:tabs>
          <w:tab w:val="left" w:pos="567"/>
          <w:tab w:val="left" w:pos="993"/>
        </w:tabs>
        <w:ind w:left="567" w:hanging="567"/>
        <w:rPr>
          <w:b/>
        </w:rPr>
      </w:pPr>
    </w:p>
    <w:p w14:paraId="71B5D1C4" w14:textId="17D92416" w:rsidR="00A15347" w:rsidRDefault="00A15347" w:rsidP="00A15347">
      <w:pPr>
        <w:rPr>
          <w:rFonts w:ascii="Times New Roman" w:hAnsi="Times New Roman"/>
          <w:sz w:val="24"/>
          <w:szCs w:val="24"/>
        </w:rPr>
      </w:pPr>
      <w:r w:rsidRPr="006C50C4">
        <w:rPr>
          <w:rFonts w:ascii="Times New Roman" w:hAnsi="Times New Roman"/>
          <w:b/>
          <w:sz w:val="24"/>
          <w:szCs w:val="24"/>
        </w:rPr>
        <w:t>Styrelsens arbete</w:t>
      </w:r>
    </w:p>
    <w:p w14:paraId="283C59E4" w14:textId="77777777" w:rsidR="007D0509" w:rsidRDefault="007D0509" w:rsidP="00F82CCF">
      <w:pPr>
        <w:pStyle w:val="Svenska"/>
        <w:tabs>
          <w:tab w:val="left" w:pos="567"/>
        </w:tabs>
        <w:rPr>
          <w:b/>
        </w:rPr>
      </w:pPr>
    </w:p>
    <w:p w14:paraId="017FF3F1" w14:textId="051ECC6E" w:rsidR="00A15347" w:rsidRPr="00F82CCF" w:rsidRDefault="00B7747E" w:rsidP="00F82CCF">
      <w:pPr>
        <w:pStyle w:val="Svenska"/>
        <w:tabs>
          <w:tab w:val="left" w:pos="567"/>
        </w:tabs>
        <w:rPr>
          <w:b/>
        </w:rPr>
      </w:pPr>
      <w:r>
        <w:rPr>
          <w:b/>
        </w:rPr>
        <w:tab/>
      </w:r>
      <w:r>
        <w:rPr>
          <w:b/>
        </w:rPr>
        <w:tab/>
      </w:r>
      <w:r>
        <w:rPr>
          <w:b/>
        </w:rPr>
        <w:tab/>
      </w:r>
      <w:r>
        <w:rPr>
          <w:b/>
        </w:rPr>
        <w:tab/>
      </w:r>
      <w:r w:rsidR="00A15347" w:rsidRPr="00F82CCF">
        <w:rPr>
          <w:b/>
        </w:rPr>
        <w:t>§ 12</w:t>
      </w:r>
    </w:p>
    <w:p w14:paraId="24BE061F" w14:textId="77777777" w:rsidR="00A15347" w:rsidRDefault="00A15347" w:rsidP="00A15347">
      <w:pPr>
        <w:rPr>
          <w:rFonts w:ascii="Times New Roman" w:hAnsi="Times New Roman"/>
          <w:sz w:val="24"/>
          <w:szCs w:val="24"/>
        </w:rPr>
      </w:pPr>
    </w:p>
    <w:p w14:paraId="28FD9520" w14:textId="77777777" w:rsidR="00A15347" w:rsidRDefault="00A15347" w:rsidP="00A15347">
      <w:pPr>
        <w:rPr>
          <w:rFonts w:ascii="Times New Roman" w:hAnsi="Times New Roman"/>
          <w:sz w:val="24"/>
          <w:szCs w:val="24"/>
        </w:rPr>
      </w:pPr>
      <w:r>
        <w:rPr>
          <w:rFonts w:ascii="Times New Roman" w:hAnsi="Times New Roman"/>
          <w:sz w:val="24"/>
          <w:szCs w:val="24"/>
        </w:rPr>
        <w:t>För styrelsens arbete gäller följande:</w:t>
      </w:r>
    </w:p>
    <w:p w14:paraId="234EC501" w14:textId="77777777" w:rsidR="00A15347" w:rsidRDefault="00A15347" w:rsidP="00A15347">
      <w:pPr>
        <w:rPr>
          <w:rFonts w:ascii="Times New Roman" w:hAnsi="Times New Roman"/>
          <w:sz w:val="24"/>
          <w:szCs w:val="24"/>
        </w:rPr>
      </w:pPr>
    </w:p>
    <w:p w14:paraId="1FE8876D" w14:textId="0D624EBB" w:rsidR="00A15347" w:rsidRDefault="00A15347" w:rsidP="00A15347">
      <w:pPr>
        <w:rPr>
          <w:rFonts w:ascii="Times New Roman" w:hAnsi="Times New Roman"/>
          <w:sz w:val="24"/>
          <w:szCs w:val="24"/>
        </w:rPr>
      </w:pPr>
      <w:r>
        <w:rPr>
          <w:rFonts w:ascii="Times New Roman" w:hAnsi="Times New Roman"/>
          <w:sz w:val="24"/>
          <w:szCs w:val="24"/>
        </w:rPr>
        <w:t>Styrelsen består av sex till tio ordinarie styrelseledamöter inklusive den valde ordföranden. På konstituerande styrelsemöte utser sty</w:t>
      </w:r>
      <w:r w:rsidR="00745FE0">
        <w:rPr>
          <w:rFonts w:ascii="Times New Roman" w:hAnsi="Times New Roman"/>
          <w:sz w:val="24"/>
          <w:szCs w:val="24"/>
        </w:rPr>
        <w:t>relsen inom sig vice ordförande</w:t>
      </w:r>
      <w:r>
        <w:rPr>
          <w:rFonts w:ascii="Times New Roman" w:hAnsi="Times New Roman"/>
          <w:sz w:val="24"/>
          <w:szCs w:val="24"/>
        </w:rPr>
        <w:t>, sekreterare, kassör, spelledare för junior</w:t>
      </w:r>
      <w:r w:rsidR="00F900DF">
        <w:rPr>
          <w:rFonts w:ascii="Times New Roman" w:hAnsi="Times New Roman"/>
          <w:sz w:val="24"/>
          <w:szCs w:val="24"/>
        </w:rPr>
        <w:t>-</w:t>
      </w:r>
      <w:r>
        <w:rPr>
          <w:rFonts w:ascii="Times New Roman" w:hAnsi="Times New Roman"/>
          <w:sz w:val="24"/>
          <w:szCs w:val="24"/>
        </w:rPr>
        <w:t xml:space="preserve"> respektive seniorspelet och person med ansvar för information och kommunikation.</w:t>
      </w:r>
    </w:p>
    <w:p w14:paraId="353DA335" w14:textId="77777777" w:rsidR="00350226" w:rsidRDefault="00350226" w:rsidP="00A15347">
      <w:pPr>
        <w:rPr>
          <w:rFonts w:ascii="Times New Roman" w:hAnsi="Times New Roman"/>
          <w:sz w:val="24"/>
          <w:szCs w:val="24"/>
        </w:rPr>
      </w:pPr>
    </w:p>
    <w:p w14:paraId="36A02A71" w14:textId="4C6A7A0E" w:rsidR="00A15347" w:rsidRDefault="00A15347" w:rsidP="00A15347">
      <w:pPr>
        <w:rPr>
          <w:rFonts w:ascii="Times New Roman" w:hAnsi="Times New Roman"/>
          <w:sz w:val="24"/>
          <w:szCs w:val="24"/>
        </w:rPr>
      </w:pPr>
      <w:r>
        <w:rPr>
          <w:rFonts w:ascii="Times New Roman" w:hAnsi="Times New Roman"/>
          <w:sz w:val="24"/>
          <w:szCs w:val="24"/>
        </w:rPr>
        <w:t>Styrelsen sammanträder på kallelse av ordföran</w:t>
      </w:r>
      <w:r w:rsidR="00745FE0">
        <w:rPr>
          <w:rFonts w:ascii="Times New Roman" w:hAnsi="Times New Roman"/>
          <w:sz w:val="24"/>
          <w:szCs w:val="24"/>
        </w:rPr>
        <w:t>den eller då minst två andra</w:t>
      </w:r>
      <w:r>
        <w:rPr>
          <w:rFonts w:ascii="Times New Roman" w:hAnsi="Times New Roman"/>
          <w:sz w:val="24"/>
          <w:szCs w:val="24"/>
        </w:rPr>
        <w:t xml:space="preserve"> styrelseledamöter så påfordrar.</w:t>
      </w:r>
    </w:p>
    <w:p w14:paraId="18AAE58C" w14:textId="33D90CDE" w:rsidR="00350226" w:rsidRDefault="00350226" w:rsidP="00A15347">
      <w:pPr>
        <w:rPr>
          <w:rFonts w:ascii="Times New Roman" w:hAnsi="Times New Roman"/>
          <w:sz w:val="24"/>
          <w:szCs w:val="24"/>
        </w:rPr>
      </w:pPr>
    </w:p>
    <w:p w14:paraId="3988F7F9" w14:textId="77777777" w:rsidR="00A15347" w:rsidRDefault="00A15347" w:rsidP="00A15347">
      <w:pPr>
        <w:rPr>
          <w:rFonts w:ascii="Times New Roman" w:hAnsi="Times New Roman"/>
          <w:sz w:val="24"/>
          <w:szCs w:val="24"/>
        </w:rPr>
      </w:pPr>
      <w:r>
        <w:rPr>
          <w:rFonts w:ascii="Times New Roman" w:hAnsi="Times New Roman"/>
          <w:sz w:val="24"/>
          <w:szCs w:val="24"/>
        </w:rPr>
        <w:t>Samtliga styrelseledamöter äger rösträtt i styrelsen. Vid lika röstetal har ordföranden utslagsröst.</w:t>
      </w:r>
    </w:p>
    <w:p w14:paraId="569DCF31" w14:textId="77777777" w:rsidR="00A15347" w:rsidRDefault="00A15347" w:rsidP="00A15347">
      <w:pPr>
        <w:rPr>
          <w:rFonts w:ascii="Times New Roman" w:hAnsi="Times New Roman"/>
          <w:sz w:val="24"/>
          <w:szCs w:val="24"/>
        </w:rPr>
      </w:pPr>
      <w:r>
        <w:rPr>
          <w:rFonts w:ascii="Times New Roman" w:hAnsi="Times New Roman"/>
          <w:sz w:val="24"/>
          <w:szCs w:val="24"/>
        </w:rPr>
        <w:t>Styrelsen är beslutsför om halva antalet</w:t>
      </w:r>
      <w:r w:rsidRPr="00F82CCF">
        <w:rPr>
          <w:rFonts w:ascii="Times New Roman" w:hAnsi="Times New Roman"/>
          <w:sz w:val="24"/>
          <w:szCs w:val="24"/>
        </w:rPr>
        <w:t>,</w:t>
      </w:r>
      <w:r>
        <w:rPr>
          <w:rFonts w:ascii="Times New Roman" w:hAnsi="Times New Roman"/>
          <w:sz w:val="24"/>
          <w:szCs w:val="24"/>
        </w:rPr>
        <w:t xml:space="preserve"> dock minst fyra styrelseledamöter</w:t>
      </w:r>
      <w:r>
        <w:rPr>
          <w:rFonts w:ascii="Times New Roman" w:hAnsi="Times New Roman"/>
          <w:color w:val="FF0000"/>
          <w:sz w:val="24"/>
          <w:szCs w:val="24"/>
        </w:rPr>
        <w:t>,</w:t>
      </w:r>
      <w:r>
        <w:rPr>
          <w:rFonts w:ascii="Times New Roman" w:hAnsi="Times New Roman"/>
          <w:sz w:val="24"/>
          <w:szCs w:val="24"/>
        </w:rPr>
        <w:t xml:space="preserve"> är närvarande.</w:t>
      </w:r>
    </w:p>
    <w:p w14:paraId="7F226C6E" w14:textId="66AFE51A" w:rsidR="00A15347" w:rsidRDefault="00A15347" w:rsidP="00A15347">
      <w:pPr>
        <w:rPr>
          <w:rFonts w:ascii="Times New Roman" w:hAnsi="Times New Roman"/>
          <w:sz w:val="24"/>
          <w:szCs w:val="24"/>
        </w:rPr>
      </w:pPr>
      <w:r>
        <w:rPr>
          <w:rFonts w:ascii="Times New Roman" w:hAnsi="Times New Roman"/>
          <w:sz w:val="24"/>
          <w:szCs w:val="24"/>
        </w:rPr>
        <w:t>Styrelsen utser firmatecknare</w:t>
      </w:r>
      <w:r w:rsidR="005D7BED">
        <w:rPr>
          <w:rFonts w:ascii="Times New Roman" w:hAnsi="Times New Roman"/>
          <w:sz w:val="24"/>
          <w:szCs w:val="24"/>
        </w:rPr>
        <w:t xml:space="preserve"> för SLTK</w:t>
      </w:r>
      <w:r>
        <w:rPr>
          <w:rFonts w:ascii="Times New Roman" w:hAnsi="Times New Roman"/>
          <w:sz w:val="24"/>
          <w:szCs w:val="24"/>
        </w:rPr>
        <w:t xml:space="preserve"> </w:t>
      </w:r>
      <w:r w:rsidR="0035509C">
        <w:rPr>
          <w:rFonts w:ascii="Times New Roman" w:hAnsi="Times New Roman"/>
          <w:sz w:val="24"/>
          <w:szCs w:val="24"/>
        </w:rPr>
        <w:t>samt</w:t>
      </w:r>
      <w:r w:rsidR="00F900DF">
        <w:rPr>
          <w:rFonts w:ascii="Times New Roman" w:hAnsi="Times New Roman"/>
          <w:sz w:val="24"/>
          <w:szCs w:val="24"/>
        </w:rPr>
        <w:t xml:space="preserve"> </w:t>
      </w:r>
      <w:r>
        <w:rPr>
          <w:rFonts w:ascii="Times New Roman" w:hAnsi="Times New Roman"/>
          <w:sz w:val="24"/>
          <w:szCs w:val="24"/>
        </w:rPr>
        <w:t>representanter i dotterbolags styrelse där alltid minst ordföranden och kassören</w:t>
      </w:r>
      <w:r w:rsidR="00745FE0">
        <w:rPr>
          <w:rFonts w:ascii="Times New Roman" w:hAnsi="Times New Roman"/>
          <w:sz w:val="24"/>
          <w:szCs w:val="24"/>
        </w:rPr>
        <w:t xml:space="preserve"> ska inväljas från styrelsen samt </w:t>
      </w:r>
      <w:proofErr w:type="spellStart"/>
      <w:r w:rsidR="00745FE0">
        <w:rPr>
          <w:rFonts w:ascii="Times New Roman" w:hAnsi="Times New Roman"/>
          <w:sz w:val="24"/>
          <w:szCs w:val="24"/>
        </w:rPr>
        <w:t>SLTK:s</w:t>
      </w:r>
      <w:proofErr w:type="spellEnd"/>
      <w:r w:rsidR="00745FE0">
        <w:rPr>
          <w:rFonts w:ascii="Times New Roman" w:hAnsi="Times New Roman"/>
          <w:sz w:val="24"/>
          <w:szCs w:val="24"/>
        </w:rPr>
        <w:t xml:space="preserve"> ordförande vara ordförande.</w:t>
      </w:r>
    </w:p>
    <w:p w14:paraId="6F34F5A9" w14:textId="77777777" w:rsidR="00350226" w:rsidRDefault="00350226" w:rsidP="00F82CCF">
      <w:pPr>
        <w:jc w:val="both"/>
        <w:rPr>
          <w:rFonts w:ascii="Times New Roman" w:hAnsi="Times New Roman"/>
          <w:sz w:val="24"/>
          <w:szCs w:val="24"/>
        </w:rPr>
      </w:pPr>
    </w:p>
    <w:p w14:paraId="66A6ABCC" w14:textId="54E86D90" w:rsidR="00A15347" w:rsidRDefault="00745FE0" w:rsidP="00A15347">
      <w:pPr>
        <w:rPr>
          <w:rFonts w:ascii="Times New Roman" w:hAnsi="Times New Roman"/>
          <w:sz w:val="24"/>
          <w:szCs w:val="24"/>
        </w:rPr>
      </w:pPr>
      <w:r>
        <w:rPr>
          <w:rFonts w:ascii="Times New Roman" w:hAnsi="Times New Roman"/>
          <w:sz w:val="24"/>
          <w:szCs w:val="24"/>
        </w:rPr>
        <w:t>Styrelsen får utse</w:t>
      </w:r>
      <w:r w:rsidR="00A15347">
        <w:rPr>
          <w:rFonts w:ascii="Times New Roman" w:hAnsi="Times New Roman"/>
          <w:sz w:val="24"/>
          <w:szCs w:val="24"/>
        </w:rPr>
        <w:t xml:space="preserve"> </w:t>
      </w:r>
      <w:r w:rsidR="00A15347" w:rsidRPr="00F82CCF">
        <w:rPr>
          <w:rFonts w:ascii="Times New Roman" w:hAnsi="Times New Roman"/>
          <w:sz w:val="24"/>
          <w:szCs w:val="24"/>
        </w:rPr>
        <w:t xml:space="preserve">arbetsutskott och </w:t>
      </w:r>
      <w:r w:rsidR="00A15347">
        <w:rPr>
          <w:rFonts w:ascii="Times New Roman" w:hAnsi="Times New Roman"/>
          <w:sz w:val="24"/>
          <w:szCs w:val="24"/>
        </w:rPr>
        <w:t>äger rätt att adjungera annan till styrelsen för speciella uppgifter.</w:t>
      </w:r>
    </w:p>
    <w:p w14:paraId="5DC15160" w14:textId="77777777" w:rsidR="00350226" w:rsidRDefault="00350226" w:rsidP="00A15347">
      <w:pPr>
        <w:rPr>
          <w:rFonts w:ascii="Times New Roman" w:hAnsi="Times New Roman"/>
          <w:sz w:val="24"/>
          <w:szCs w:val="24"/>
        </w:rPr>
      </w:pPr>
    </w:p>
    <w:p w14:paraId="2319AA6C" w14:textId="1FC85CDC" w:rsidR="00A15347" w:rsidRDefault="00745FE0" w:rsidP="00A15347">
      <w:pPr>
        <w:rPr>
          <w:rFonts w:ascii="Times New Roman" w:hAnsi="Times New Roman"/>
          <w:sz w:val="24"/>
          <w:szCs w:val="24"/>
        </w:rPr>
      </w:pPr>
      <w:r>
        <w:rPr>
          <w:rFonts w:ascii="Times New Roman" w:hAnsi="Times New Roman"/>
          <w:sz w:val="24"/>
          <w:szCs w:val="24"/>
        </w:rPr>
        <w:t xml:space="preserve">Vid styrelsemöten </w:t>
      </w:r>
      <w:r w:rsidRPr="00F82CCF">
        <w:rPr>
          <w:rFonts w:ascii="Times New Roman" w:hAnsi="Times New Roman"/>
          <w:sz w:val="24"/>
          <w:szCs w:val="24"/>
        </w:rPr>
        <w:t>ska</w:t>
      </w:r>
      <w:r w:rsidR="00A15347" w:rsidRPr="00F82CCF">
        <w:rPr>
          <w:rFonts w:ascii="Times New Roman" w:hAnsi="Times New Roman"/>
          <w:sz w:val="24"/>
          <w:szCs w:val="24"/>
        </w:rPr>
        <w:t xml:space="preserve"> numrerade </w:t>
      </w:r>
      <w:r w:rsidR="00A15347">
        <w:rPr>
          <w:rFonts w:ascii="Times New Roman" w:hAnsi="Times New Roman"/>
          <w:sz w:val="24"/>
          <w:szCs w:val="24"/>
        </w:rPr>
        <w:t xml:space="preserve">protokoll upprättas. Protokoll ska undertecknas av </w:t>
      </w:r>
      <w:r>
        <w:rPr>
          <w:rFonts w:ascii="Times New Roman" w:hAnsi="Times New Roman"/>
          <w:sz w:val="24"/>
          <w:szCs w:val="24"/>
        </w:rPr>
        <w:t>protokollföraren samt justeras av ordföranden oc</w:t>
      </w:r>
      <w:r w:rsidR="0018080A">
        <w:rPr>
          <w:rFonts w:ascii="Times New Roman" w:hAnsi="Times New Roman"/>
          <w:sz w:val="24"/>
          <w:szCs w:val="24"/>
        </w:rPr>
        <w:t>h särskild utsedd justeringsman.</w:t>
      </w:r>
      <w:r>
        <w:rPr>
          <w:rFonts w:ascii="Times New Roman" w:hAnsi="Times New Roman"/>
          <w:sz w:val="24"/>
          <w:szCs w:val="24"/>
        </w:rPr>
        <w:t xml:space="preserve"> Avvikande mening ska</w:t>
      </w:r>
      <w:r w:rsidR="00A15347">
        <w:rPr>
          <w:rFonts w:ascii="Times New Roman" w:hAnsi="Times New Roman"/>
          <w:sz w:val="24"/>
          <w:szCs w:val="24"/>
        </w:rPr>
        <w:t xml:space="preserve"> antecknas i protokollet. Til</w:t>
      </w:r>
      <w:r>
        <w:rPr>
          <w:rFonts w:ascii="Times New Roman" w:hAnsi="Times New Roman"/>
          <w:sz w:val="24"/>
          <w:szCs w:val="24"/>
        </w:rPr>
        <w:t>l medlemmarnas information ska</w:t>
      </w:r>
      <w:r w:rsidR="00A15347">
        <w:rPr>
          <w:rFonts w:ascii="Times New Roman" w:hAnsi="Times New Roman"/>
          <w:sz w:val="24"/>
          <w:szCs w:val="24"/>
        </w:rPr>
        <w:t xml:space="preserve"> protokoll från styrelsemöten finnas tillgängliga.</w:t>
      </w:r>
    </w:p>
    <w:p w14:paraId="2AABA7A2" w14:textId="77777777" w:rsidR="00A15347" w:rsidRDefault="00A15347" w:rsidP="00A15347">
      <w:pPr>
        <w:rPr>
          <w:rFonts w:ascii="Times New Roman" w:hAnsi="Times New Roman"/>
          <w:sz w:val="24"/>
          <w:szCs w:val="24"/>
        </w:rPr>
      </w:pPr>
    </w:p>
    <w:p w14:paraId="6E95310B" w14:textId="004A22D5" w:rsidR="00A15347" w:rsidRDefault="00A15347" w:rsidP="00A15347">
      <w:pPr>
        <w:rPr>
          <w:rFonts w:ascii="Times New Roman" w:hAnsi="Times New Roman"/>
          <w:b/>
          <w:sz w:val="24"/>
          <w:szCs w:val="24"/>
        </w:rPr>
      </w:pPr>
      <w:r>
        <w:rPr>
          <w:rFonts w:ascii="Times New Roman" w:hAnsi="Times New Roman"/>
          <w:b/>
          <w:sz w:val="24"/>
          <w:szCs w:val="24"/>
        </w:rPr>
        <w:t>Styrelsens åligganden</w:t>
      </w:r>
    </w:p>
    <w:p w14:paraId="1F5BEB51" w14:textId="77777777" w:rsidR="00A15347" w:rsidRDefault="00A15347" w:rsidP="00A15347">
      <w:pPr>
        <w:rPr>
          <w:rFonts w:ascii="Times New Roman" w:hAnsi="Times New Roman"/>
          <w:b/>
          <w:sz w:val="24"/>
          <w:szCs w:val="24"/>
        </w:rPr>
      </w:pPr>
    </w:p>
    <w:p w14:paraId="164AC6C0" w14:textId="7684F0EB" w:rsidR="00A15347" w:rsidRDefault="00B7747E" w:rsidP="00F82CCF">
      <w:pPr>
        <w:pStyle w:val="Svenska"/>
        <w:tabs>
          <w:tab w:val="left" w:pos="567"/>
        </w:tabs>
        <w:rPr>
          <w:rFonts w:ascii="Times New Roman" w:hAnsi="Times New Roman"/>
          <w:sz w:val="24"/>
          <w:szCs w:val="24"/>
        </w:rPr>
      </w:pPr>
      <w:r>
        <w:rPr>
          <w:b/>
        </w:rPr>
        <w:tab/>
      </w:r>
      <w:r>
        <w:rPr>
          <w:b/>
        </w:rPr>
        <w:tab/>
      </w:r>
      <w:r>
        <w:rPr>
          <w:b/>
        </w:rPr>
        <w:tab/>
      </w:r>
      <w:r>
        <w:rPr>
          <w:b/>
        </w:rPr>
        <w:tab/>
      </w:r>
      <w:r w:rsidR="00A15347" w:rsidRPr="00F82CCF">
        <w:rPr>
          <w:b/>
        </w:rPr>
        <w:t>§ 13</w:t>
      </w:r>
    </w:p>
    <w:p w14:paraId="4DB75F82" w14:textId="77777777" w:rsidR="00A15347" w:rsidRDefault="00A15347" w:rsidP="00A15347">
      <w:pPr>
        <w:rPr>
          <w:rFonts w:ascii="Times New Roman" w:hAnsi="Times New Roman"/>
          <w:sz w:val="24"/>
          <w:szCs w:val="24"/>
        </w:rPr>
      </w:pPr>
    </w:p>
    <w:p w14:paraId="0ED7DB11" w14:textId="04F4FC94" w:rsidR="00A15347" w:rsidRDefault="00A15347" w:rsidP="00A15347">
      <w:pPr>
        <w:rPr>
          <w:rFonts w:ascii="Times New Roman" w:hAnsi="Times New Roman"/>
          <w:sz w:val="24"/>
          <w:szCs w:val="24"/>
        </w:rPr>
      </w:pPr>
      <w:r>
        <w:rPr>
          <w:rFonts w:ascii="Times New Roman" w:hAnsi="Times New Roman"/>
          <w:sz w:val="24"/>
          <w:szCs w:val="24"/>
        </w:rPr>
        <w:t xml:space="preserve">När </w:t>
      </w:r>
      <w:r w:rsidR="000148C7">
        <w:rPr>
          <w:rFonts w:ascii="Times New Roman" w:hAnsi="Times New Roman"/>
          <w:sz w:val="24"/>
          <w:szCs w:val="24"/>
        </w:rPr>
        <w:t>stämman</w:t>
      </w:r>
      <w:r>
        <w:rPr>
          <w:rFonts w:ascii="Times New Roman" w:hAnsi="Times New Roman"/>
          <w:sz w:val="24"/>
          <w:szCs w:val="24"/>
        </w:rPr>
        <w:t xml:space="preserve"> inte </w:t>
      </w:r>
      <w:r w:rsidR="000148C7">
        <w:rPr>
          <w:rFonts w:ascii="Times New Roman" w:hAnsi="Times New Roman"/>
          <w:sz w:val="24"/>
          <w:szCs w:val="24"/>
        </w:rPr>
        <w:t>sammanträder</w:t>
      </w:r>
      <w:r>
        <w:rPr>
          <w:rFonts w:ascii="Times New Roman" w:hAnsi="Times New Roman"/>
          <w:sz w:val="24"/>
          <w:szCs w:val="24"/>
        </w:rPr>
        <w:t xml:space="preserve"> är styrelsen föreningens beslutande organ</w:t>
      </w:r>
      <w:r w:rsidR="0035509C">
        <w:rPr>
          <w:rFonts w:ascii="Times New Roman" w:hAnsi="Times New Roman"/>
          <w:sz w:val="24"/>
          <w:szCs w:val="24"/>
        </w:rPr>
        <w:t>. Vid förvaltningen ska föreningens verksamhet och</w:t>
      </w:r>
      <w:r w:rsidR="009F2C2D">
        <w:rPr>
          <w:rFonts w:ascii="Times New Roman" w:hAnsi="Times New Roman"/>
          <w:sz w:val="24"/>
          <w:szCs w:val="24"/>
        </w:rPr>
        <w:t xml:space="preserve"> övriga angelägenheter omhänderh</w:t>
      </w:r>
      <w:r w:rsidR="0035509C">
        <w:rPr>
          <w:rFonts w:ascii="Times New Roman" w:hAnsi="Times New Roman"/>
          <w:sz w:val="24"/>
          <w:szCs w:val="24"/>
        </w:rPr>
        <w:t>as på ett planerat sätt med särskilt beaktande av medlemmarnas långsiktiga intresse</w:t>
      </w:r>
      <w:r w:rsidR="009F2C2D">
        <w:rPr>
          <w:rFonts w:ascii="Times New Roman" w:hAnsi="Times New Roman"/>
          <w:sz w:val="24"/>
          <w:szCs w:val="24"/>
        </w:rPr>
        <w:t>n</w:t>
      </w:r>
      <w:r w:rsidR="0035509C">
        <w:rPr>
          <w:rFonts w:ascii="Times New Roman" w:hAnsi="Times New Roman"/>
          <w:sz w:val="24"/>
          <w:szCs w:val="24"/>
        </w:rPr>
        <w:t>.</w:t>
      </w:r>
    </w:p>
    <w:p w14:paraId="3C05D19B" w14:textId="77777777" w:rsidR="00230C0F" w:rsidRDefault="00230C0F" w:rsidP="00A15347">
      <w:pPr>
        <w:rPr>
          <w:rFonts w:ascii="Times New Roman" w:hAnsi="Times New Roman"/>
          <w:sz w:val="24"/>
          <w:szCs w:val="24"/>
        </w:rPr>
      </w:pPr>
    </w:p>
    <w:p w14:paraId="09FBD0AE" w14:textId="458A5CFB" w:rsidR="00A15347" w:rsidRDefault="00A15347" w:rsidP="00A15347">
      <w:pPr>
        <w:rPr>
          <w:rFonts w:ascii="Times New Roman" w:hAnsi="Times New Roman"/>
          <w:sz w:val="24"/>
          <w:szCs w:val="24"/>
        </w:rPr>
      </w:pPr>
      <w:r>
        <w:rPr>
          <w:rFonts w:ascii="Times New Roman" w:hAnsi="Times New Roman"/>
          <w:sz w:val="24"/>
          <w:szCs w:val="24"/>
        </w:rPr>
        <w:t>Det åligger styrelsen att:</w:t>
      </w:r>
    </w:p>
    <w:p w14:paraId="65F2A036" w14:textId="6789559B" w:rsidR="000148C7" w:rsidRDefault="000148C7" w:rsidP="00A15347">
      <w:pPr>
        <w:rPr>
          <w:rFonts w:ascii="Times New Roman" w:hAnsi="Times New Roman"/>
          <w:sz w:val="24"/>
          <w:szCs w:val="24"/>
        </w:rPr>
      </w:pPr>
    </w:p>
    <w:p w14:paraId="38EC1BE1" w14:textId="4E3F6DA5" w:rsidR="00F82CCF" w:rsidRPr="00A1436F" w:rsidRDefault="005B132C" w:rsidP="00A1436F">
      <w:pPr>
        <w:pStyle w:val="Svenska"/>
        <w:tabs>
          <w:tab w:val="left" w:pos="567"/>
          <w:tab w:val="left" w:pos="993"/>
        </w:tabs>
        <w:ind w:left="567" w:hanging="567"/>
      </w:pPr>
      <w:r>
        <w:t>1.</w:t>
      </w:r>
      <w:r w:rsidR="00230C0F" w:rsidRPr="00A1436F">
        <w:tab/>
      </w:r>
      <w:r w:rsidR="00A15347" w:rsidRPr="00A1436F">
        <w:t>Se till att föreningen följer gällande författningar och andra bindande regler</w:t>
      </w:r>
      <w:r w:rsidR="000148C7" w:rsidRPr="00A1436F">
        <w:t>.</w:t>
      </w:r>
    </w:p>
    <w:p w14:paraId="66B18A80" w14:textId="77777777" w:rsidR="00F82CCF" w:rsidRPr="005B132C" w:rsidRDefault="00F82CCF" w:rsidP="00A1436F">
      <w:pPr>
        <w:pStyle w:val="Svenska"/>
        <w:tabs>
          <w:tab w:val="left" w:pos="567"/>
          <w:tab w:val="left" w:pos="993"/>
        </w:tabs>
        <w:ind w:left="567" w:hanging="567"/>
      </w:pPr>
    </w:p>
    <w:p w14:paraId="2721440B" w14:textId="62347D4E" w:rsidR="00A15347" w:rsidRPr="00A1436F" w:rsidRDefault="005B132C" w:rsidP="00A1436F">
      <w:pPr>
        <w:pStyle w:val="Svenska"/>
        <w:tabs>
          <w:tab w:val="left" w:pos="567"/>
          <w:tab w:val="left" w:pos="993"/>
        </w:tabs>
        <w:ind w:left="567" w:hanging="567"/>
      </w:pPr>
      <w:r>
        <w:t>2.</w:t>
      </w:r>
      <w:r w:rsidR="00230C0F" w:rsidRPr="00A1436F">
        <w:tab/>
      </w:r>
      <w:r w:rsidR="00A15347" w:rsidRPr="00A1436F">
        <w:t xml:space="preserve">Verkställa av </w:t>
      </w:r>
      <w:r w:rsidR="000148C7" w:rsidRPr="00A1436F">
        <w:t xml:space="preserve">stämman </w:t>
      </w:r>
      <w:r w:rsidR="00A15347" w:rsidRPr="00A1436F">
        <w:t>fattade beslut</w:t>
      </w:r>
      <w:r w:rsidR="000148C7" w:rsidRPr="00A1436F">
        <w:t>.</w:t>
      </w:r>
    </w:p>
    <w:p w14:paraId="54F6514A" w14:textId="77777777" w:rsidR="00F82CCF" w:rsidRPr="00A1436F" w:rsidRDefault="00F82CCF" w:rsidP="00A1436F">
      <w:pPr>
        <w:pStyle w:val="Svenska"/>
        <w:tabs>
          <w:tab w:val="left" w:pos="567"/>
          <w:tab w:val="left" w:pos="993"/>
        </w:tabs>
        <w:ind w:left="567" w:hanging="567"/>
      </w:pPr>
    </w:p>
    <w:p w14:paraId="423C3256" w14:textId="6907A37D" w:rsidR="00A15347" w:rsidRPr="00A1436F" w:rsidRDefault="005B132C" w:rsidP="00A1436F">
      <w:pPr>
        <w:tabs>
          <w:tab w:val="left" w:pos="567"/>
          <w:tab w:val="left" w:pos="993"/>
        </w:tabs>
        <w:rPr>
          <w:rFonts w:ascii="Times New Roman" w:hAnsi="Times New Roman"/>
          <w:sz w:val="24"/>
          <w:szCs w:val="24"/>
        </w:rPr>
      </w:pPr>
      <w:r>
        <w:rPr>
          <w:rFonts w:ascii="Times New Roman" w:hAnsi="Times New Roman"/>
          <w:sz w:val="24"/>
          <w:szCs w:val="24"/>
        </w:rPr>
        <w:t>3.</w:t>
      </w:r>
      <w:r w:rsidR="00230C0F" w:rsidRPr="00A1436F">
        <w:rPr>
          <w:rFonts w:ascii="Times New Roman" w:hAnsi="Times New Roman"/>
          <w:sz w:val="24"/>
          <w:szCs w:val="24"/>
        </w:rPr>
        <w:tab/>
      </w:r>
      <w:r w:rsidR="00A15347" w:rsidRPr="00A1436F">
        <w:rPr>
          <w:rFonts w:ascii="Times New Roman" w:hAnsi="Times New Roman"/>
          <w:sz w:val="24"/>
          <w:szCs w:val="24"/>
        </w:rPr>
        <w:t xml:space="preserve">Planera, leda och fördela arbetet inom föreningen och för detta utarbeta arbetsordning samt </w:t>
      </w:r>
      <w:r w:rsidR="00230C0F" w:rsidRPr="00A1436F">
        <w:rPr>
          <w:rFonts w:ascii="Times New Roman" w:hAnsi="Times New Roman"/>
          <w:sz w:val="24"/>
          <w:szCs w:val="24"/>
        </w:rPr>
        <w:tab/>
      </w:r>
      <w:r w:rsidR="00A15347" w:rsidRPr="00A1436F">
        <w:rPr>
          <w:rFonts w:ascii="Times New Roman" w:hAnsi="Times New Roman"/>
          <w:sz w:val="24"/>
          <w:szCs w:val="24"/>
        </w:rPr>
        <w:t>instruktioner för underliggande dotterbolag</w:t>
      </w:r>
      <w:r w:rsidR="000148C7" w:rsidRPr="00A1436F">
        <w:rPr>
          <w:rFonts w:ascii="Times New Roman" w:hAnsi="Times New Roman"/>
          <w:sz w:val="24"/>
          <w:szCs w:val="24"/>
        </w:rPr>
        <w:t>.</w:t>
      </w:r>
    </w:p>
    <w:p w14:paraId="089979D3" w14:textId="77777777" w:rsidR="00F82CCF" w:rsidRPr="00A1436F" w:rsidRDefault="00F82CCF" w:rsidP="00A1436F">
      <w:pPr>
        <w:pStyle w:val="Svenska"/>
        <w:tabs>
          <w:tab w:val="left" w:pos="567"/>
          <w:tab w:val="left" w:pos="993"/>
        </w:tabs>
        <w:ind w:left="567" w:hanging="567"/>
      </w:pPr>
    </w:p>
    <w:p w14:paraId="1A63ED01" w14:textId="00602873" w:rsidR="00A15347" w:rsidRPr="00A1436F" w:rsidRDefault="005B132C" w:rsidP="00A1436F">
      <w:pPr>
        <w:pStyle w:val="Svenska"/>
        <w:tabs>
          <w:tab w:val="left" w:pos="567"/>
          <w:tab w:val="left" w:pos="993"/>
        </w:tabs>
        <w:ind w:left="567" w:hanging="567"/>
      </w:pPr>
      <w:r>
        <w:t>4.</w:t>
      </w:r>
      <w:r w:rsidR="00230C0F" w:rsidRPr="00A1436F">
        <w:tab/>
      </w:r>
      <w:r w:rsidR="00A15347" w:rsidRPr="00A1436F">
        <w:t>Ansvara och förvalta föreningens medel</w:t>
      </w:r>
      <w:r w:rsidR="000148C7" w:rsidRPr="00A1436F">
        <w:t>.</w:t>
      </w:r>
    </w:p>
    <w:p w14:paraId="02E34363" w14:textId="77777777" w:rsidR="00F82CCF" w:rsidRPr="00A1436F" w:rsidRDefault="00F82CCF" w:rsidP="00A1436F">
      <w:pPr>
        <w:pStyle w:val="Svenska"/>
        <w:tabs>
          <w:tab w:val="left" w:pos="567"/>
          <w:tab w:val="left" w:pos="993"/>
        </w:tabs>
        <w:ind w:left="567" w:hanging="567"/>
      </w:pPr>
    </w:p>
    <w:p w14:paraId="0687F816" w14:textId="4E63EF5C" w:rsidR="00A15347" w:rsidRPr="00A1436F" w:rsidRDefault="005B132C" w:rsidP="00A1436F">
      <w:pPr>
        <w:pStyle w:val="Svenska"/>
        <w:tabs>
          <w:tab w:val="left" w:pos="567"/>
          <w:tab w:val="left" w:pos="993"/>
        </w:tabs>
        <w:ind w:left="567" w:hanging="567"/>
      </w:pPr>
      <w:r>
        <w:t>5.</w:t>
      </w:r>
      <w:r w:rsidR="00230C0F" w:rsidRPr="00A1436F">
        <w:tab/>
      </w:r>
      <w:r w:rsidR="00A15347" w:rsidRPr="00A1436F">
        <w:t>Besluta om spelavgifter</w:t>
      </w:r>
      <w:r w:rsidR="000148C7" w:rsidRPr="00A1436F">
        <w:t>.</w:t>
      </w:r>
    </w:p>
    <w:p w14:paraId="639CD520" w14:textId="77777777" w:rsidR="00F82CCF" w:rsidRPr="00A1436F" w:rsidRDefault="00F82CCF" w:rsidP="00A1436F">
      <w:pPr>
        <w:pStyle w:val="Svenska"/>
        <w:tabs>
          <w:tab w:val="left" w:pos="567"/>
          <w:tab w:val="left" w:pos="993"/>
        </w:tabs>
        <w:ind w:left="567" w:hanging="567"/>
      </w:pPr>
    </w:p>
    <w:p w14:paraId="29452ABA" w14:textId="681DF142" w:rsidR="00A15347" w:rsidRDefault="005B132C" w:rsidP="00A1436F">
      <w:pPr>
        <w:pStyle w:val="Svenska"/>
        <w:tabs>
          <w:tab w:val="left" w:pos="567"/>
          <w:tab w:val="left" w:pos="993"/>
        </w:tabs>
        <w:ind w:left="567" w:hanging="567"/>
      </w:pPr>
      <w:r>
        <w:t>6.</w:t>
      </w:r>
      <w:r w:rsidR="00230C0F" w:rsidRPr="00A1436F">
        <w:tab/>
      </w:r>
      <w:r w:rsidR="00A15347" w:rsidRPr="00A1436F">
        <w:t>Fortlöpande informera medlemmarna om föreningens angelägenheter i den utsträckning detta inte kan skada föreningens intressen</w:t>
      </w:r>
      <w:r w:rsidR="000148C7" w:rsidRPr="00A1436F">
        <w:t>.</w:t>
      </w:r>
    </w:p>
    <w:p w14:paraId="5E34AFEF" w14:textId="77777777" w:rsidR="005B132C" w:rsidRPr="00A1436F" w:rsidRDefault="005B132C" w:rsidP="00A1436F">
      <w:pPr>
        <w:pStyle w:val="Svenska"/>
        <w:tabs>
          <w:tab w:val="left" w:pos="567"/>
          <w:tab w:val="left" w:pos="993"/>
        </w:tabs>
        <w:ind w:left="567" w:hanging="567"/>
      </w:pPr>
    </w:p>
    <w:p w14:paraId="5D84E707" w14:textId="63D91F57" w:rsidR="00A15347" w:rsidRDefault="005B132C" w:rsidP="00A1436F">
      <w:pPr>
        <w:pStyle w:val="Svenska"/>
        <w:tabs>
          <w:tab w:val="left" w:pos="567"/>
          <w:tab w:val="left" w:pos="993"/>
        </w:tabs>
        <w:ind w:left="567" w:hanging="567"/>
      </w:pPr>
      <w:r>
        <w:t>7.</w:t>
      </w:r>
      <w:r w:rsidR="00230C0F" w:rsidRPr="00A1436F">
        <w:tab/>
      </w:r>
      <w:r w:rsidR="00A15347" w:rsidRPr="00A1436F">
        <w:t>Tillställa revisorerna r</w:t>
      </w:r>
      <w:r w:rsidR="0049438E" w:rsidRPr="00A1436F">
        <w:t>äkenskaper och övriga handlingar enligt § 15</w:t>
      </w:r>
      <w:r w:rsidR="000148C7" w:rsidRPr="00A1436F">
        <w:t>.</w:t>
      </w:r>
    </w:p>
    <w:p w14:paraId="59DF1AE7" w14:textId="40C412E6" w:rsidR="005B132C" w:rsidRPr="00A1436F" w:rsidRDefault="005B132C" w:rsidP="00A1436F">
      <w:pPr>
        <w:pStyle w:val="Svenska"/>
        <w:tabs>
          <w:tab w:val="left" w:pos="567"/>
          <w:tab w:val="left" w:pos="993"/>
        </w:tabs>
        <w:ind w:left="567" w:hanging="567"/>
      </w:pPr>
    </w:p>
    <w:p w14:paraId="4E9FDFFE" w14:textId="7F291590" w:rsidR="00A15347" w:rsidRPr="00BB5CBB" w:rsidRDefault="005B132C" w:rsidP="00A1436F">
      <w:pPr>
        <w:pStyle w:val="Svenska"/>
        <w:tabs>
          <w:tab w:val="left" w:pos="567"/>
          <w:tab w:val="left" w:pos="993"/>
        </w:tabs>
        <w:ind w:left="567" w:hanging="567"/>
        <w:rPr>
          <w:rFonts w:ascii="Times New Roman" w:hAnsi="Times New Roman"/>
          <w:sz w:val="24"/>
          <w:szCs w:val="24"/>
        </w:rPr>
      </w:pPr>
      <w:r>
        <w:t>8.</w:t>
      </w:r>
      <w:r w:rsidR="00230C0F" w:rsidRPr="00A1436F">
        <w:tab/>
      </w:r>
      <w:r w:rsidR="0049438E" w:rsidRPr="00A1436F">
        <w:t>Förbereda</w:t>
      </w:r>
      <w:r w:rsidR="0049438E">
        <w:rPr>
          <w:rFonts w:ascii="Times New Roman" w:hAnsi="Times New Roman"/>
          <w:sz w:val="24"/>
          <w:szCs w:val="24"/>
        </w:rPr>
        <w:t xml:space="preserve"> stämma</w:t>
      </w:r>
      <w:r w:rsidR="000148C7">
        <w:rPr>
          <w:rFonts w:ascii="Times New Roman" w:hAnsi="Times New Roman"/>
          <w:sz w:val="24"/>
          <w:szCs w:val="24"/>
        </w:rPr>
        <w:t>.</w:t>
      </w:r>
    </w:p>
    <w:p w14:paraId="6660F50E" w14:textId="77777777" w:rsidR="00A15347" w:rsidRDefault="00A15347" w:rsidP="00A15347">
      <w:pPr>
        <w:rPr>
          <w:rFonts w:ascii="Times New Roman" w:hAnsi="Times New Roman"/>
          <w:sz w:val="24"/>
          <w:szCs w:val="24"/>
        </w:rPr>
      </w:pPr>
    </w:p>
    <w:p w14:paraId="69C7FA0D" w14:textId="3726F9C1" w:rsidR="00A15347" w:rsidRDefault="00A15347" w:rsidP="00A15347">
      <w:pPr>
        <w:rPr>
          <w:rFonts w:ascii="Times New Roman" w:hAnsi="Times New Roman"/>
          <w:sz w:val="24"/>
          <w:szCs w:val="24"/>
        </w:rPr>
      </w:pPr>
      <w:r>
        <w:rPr>
          <w:rFonts w:ascii="Times New Roman" w:hAnsi="Times New Roman"/>
          <w:sz w:val="24"/>
          <w:szCs w:val="24"/>
        </w:rPr>
        <w:t xml:space="preserve">Styrelsens ordförande ska leda styrelsen arbete och bevaka att styrelsen fullgör sina uppgifter enligt föreningens stadgar och övriga för föreningen bindande regler och beslut. </w:t>
      </w:r>
      <w:r w:rsidR="00AD2C63" w:rsidRPr="00F82CCF">
        <w:rPr>
          <w:rFonts w:ascii="Times New Roman" w:hAnsi="Times New Roman"/>
          <w:sz w:val="24"/>
          <w:szCs w:val="24"/>
        </w:rPr>
        <w:t xml:space="preserve">Ordföranden ska även i dotterbolag leda verksamheten och </w:t>
      </w:r>
      <w:r w:rsidRPr="00F82CCF">
        <w:rPr>
          <w:rFonts w:ascii="Times New Roman" w:hAnsi="Times New Roman"/>
          <w:sz w:val="24"/>
          <w:szCs w:val="24"/>
        </w:rPr>
        <w:t xml:space="preserve">vara ansvarig representant för SLTK. </w:t>
      </w:r>
      <w:r>
        <w:rPr>
          <w:rFonts w:ascii="Times New Roman" w:hAnsi="Times New Roman"/>
          <w:sz w:val="24"/>
          <w:szCs w:val="24"/>
        </w:rPr>
        <w:t xml:space="preserve">Har ordföranden </w:t>
      </w:r>
      <w:r w:rsidR="00AD2C63">
        <w:rPr>
          <w:rFonts w:ascii="Times New Roman" w:hAnsi="Times New Roman"/>
          <w:sz w:val="24"/>
          <w:szCs w:val="24"/>
        </w:rPr>
        <w:t xml:space="preserve">mer än tillfälligt </w:t>
      </w:r>
      <w:r>
        <w:rPr>
          <w:rFonts w:ascii="Times New Roman" w:hAnsi="Times New Roman"/>
          <w:sz w:val="24"/>
          <w:szCs w:val="24"/>
        </w:rPr>
        <w:t>förhinder ska vice ordföranden träda in i ordförandens ställe.</w:t>
      </w:r>
      <w:r w:rsidR="00B7747E">
        <w:rPr>
          <w:rFonts w:ascii="Times New Roman" w:hAnsi="Times New Roman"/>
          <w:sz w:val="24"/>
          <w:szCs w:val="24"/>
        </w:rPr>
        <w:t xml:space="preserve"> </w:t>
      </w:r>
      <w:r>
        <w:rPr>
          <w:rFonts w:ascii="Times New Roman" w:hAnsi="Times New Roman"/>
          <w:sz w:val="24"/>
          <w:szCs w:val="24"/>
        </w:rPr>
        <w:t>Styrelsen ska besluta om fördelning av arbetsuppgifter</w:t>
      </w:r>
      <w:r w:rsidR="00AD2C63">
        <w:rPr>
          <w:rFonts w:ascii="Times New Roman" w:hAnsi="Times New Roman"/>
          <w:sz w:val="24"/>
          <w:szCs w:val="24"/>
        </w:rPr>
        <w:t>na</w:t>
      </w:r>
      <w:r>
        <w:rPr>
          <w:rFonts w:ascii="Times New Roman" w:hAnsi="Times New Roman"/>
          <w:sz w:val="24"/>
          <w:szCs w:val="24"/>
        </w:rPr>
        <w:t xml:space="preserve"> genom en särskild upprättad arbetsordning.</w:t>
      </w:r>
    </w:p>
    <w:p w14:paraId="3D8FEE44" w14:textId="77777777" w:rsidR="00AD2C63" w:rsidRDefault="00AD2C63" w:rsidP="00A15347">
      <w:pPr>
        <w:rPr>
          <w:rFonts w:ascii="Times New Roman" w:hAnsi="Times New Roman"/>
          <w:sz w:val="24"/>
          <w:szCs w:val="24"/>
        </w:rPr>
      </w:pPr>
    </w:p>
    <w:p w14:paraId="55B472FB" w14:textId="06ABDD94" w:rsidR="00AD2C63" w:rsidRPr="00AD2C63" w:rsidRDefault="00AD2C63" w:rsidP="00A15347">
      <w:pPr>
        <w:rPr>
          <w:rFonts w:ascii="Times New Roman" w:hAnsi="Times New Roman"/>
          <w:sz w:val="24"/>
          <w:szCs w:val="24"/>
        </w:rPr>
      </w:pPr>
      <w:r>
        <w:rPr>
          <w:rFonts w:ascii="Times New Roman" w:hAnsi="Times New Roman"/>
          <w:b/>
          <w:sz w:val="24"/>
          <w:szCs w:val="24"/>
        </w:rPr>
        <w:t>Valberedningen</w:t>
      </w:r>
    </w:p>
    <w:p w14:paraId="2BBB395C" w14:textId="6A81F9CB" w:rsidR="00B02608" w:rsidRDefault="004F10DF" w:rsidP="00F82CCF">
      <w:pPr>
        <w:pStyle w:val="Svenska"/>
        <w:tabs>
          <w:tab w:val="left" w:pos="567"/>
        </w:tabs>
        <w:rPr>
          <w:b/>
        </w:rPr>
      </w:pPr>
      <w:r w:rsidRPr="00F82CCF">
        <w:rPr>
          <w:b/>
        </w:rPr>
        <w:tab/>
      </w:r>
      <w:r w:rsidRPr="00F82CCF">
        <w:rPr>
          <w:b/>
        </w:rPr>
        <w:tab/>
      </w:r>
      <w:r w:rsidRPr="00F82CCF">
        <w:rPr>
          <w:b/>
        </w:rPr>
        <w:tab/>
      </w:r>
      <w:r w:rsidRPr="00F82CCF">
        <w:rPr>
          <w:b/>
        </w:rPr>
        <w:tab/>
      </w:r>
      <w:r w:rsidR="00B7747E">
        <w:rPr>
          <w:b/>
        </w:rPr>
        <w:t>§ 14</w:t>
      </w:r>
    </w:p>
    <w:p w14:paraId="0D3BD622" w14:textId="77777777" w:rsidR="00B7747E" w:rsidRDefault="00B7747E">
      <w:pPr>
        <w:pStyle w:val="Svenska"/>
        <w:tabs>
          <w:tab w:val="left" w:pos="567"/>
          <w:tab w:val="left" w:pos="993"/>
        </w:tabs>
        <w:ind w:left="567" w:hanging="567"/>
      </w:pPr>
    </w:p>
    <w:p w14:paraId="1DB98133" w14:textId="4671144E" w:rsidR="00B02608" w:rsidRDefault="00B02608">
      <w:pPr>
        <w:pStyle w:val="Svenska"/>
        <w:tabs>
          <w:tab w:val="left" w:pos="567"/>
          <w:tab w:val="left" w:pos="993"/>
        </w:tabs>
        <w:ind w:left="567" w:hanging="567"/>
      </w:pPr>
      <w:r>
        <w:t xml:space="preserve">Valberedningen ska bestå av </w:t>
      </w:r>
      <w:r w:rsidR="0018080A">
        <w:t>ord</w:t>
      </w:r>
      <w:r>
        <w:t xml:space="preserve">förande och två till fyra övriga ledamöter. </w:t>
      </w:r>
    </w:p>
    <w:p w14:paraId="396FA9DD" w14:textId="77777777" w:rsidR="00AD2C63" w:rsidRDefault="00B02608">
      <w:pPr>
        <w:pStyle w:val="Svenska"/>
        <w:tabs>
          <w:tab w:val="left" w:pos="567"/>
          <w:tab w:val="left" w:pos="993"/>
        </w:tabs>
        <w:ind w:left="567" w:hanging="567"/>
      </w:pPr>
      <w:r>
        <w:t>Valberedningen ska bereda valen inför kommande</w:t>
      </w:r>
      <w:r w:rsidR="00AD2C63">
        <w:t xml:space="preserve"> stämma och senast två veckor </w:t>
      </w:r>
    </w:p>
    <w:p w14:paraId="51EA06D0" w14:textId="77777777" w:rsidR="00AD2C63" w:rsidRDefault="00AD2C63">
      <w:pPr>
        <w:pStyle w:val="Svenska"/>
        <w:tabs>
          <w:tab w:val="left" w:pos="567"/>
          <w:tab w:val="left" w:pos="993"/>
        </w:tabs>
        <w:ind w:left="567" w:hanging="567"/>
      </w:pPr>
      <w:r>
        <w:t xml:space="preserve">dessförinnan presentera sina förslag på </w:t>
      </w:r>
      <w:proofErr w:type="spellStart"/>
      <w:r>
        <w:t>SLTK:s</w:t>
      </w:r>
      <w:proofErr w:type="spellEnd"/>
      <w:r>
        <w:t xml:space="preserve"> hemsida och genom anslag i hallen</w:t>
      </w:r>
      <w:r w:rsidR="00B02608">
        <w:t xml:space="preserve">. </w:t>
      </w:r>
    </w:p>
    <w:p w14:paraId="7BA3AFAF" w14:textId="0BC41AD9" w:rsidR="00B02608" w:rsidRDefault="002600AF" w:rsidP="00AD2C63">
      <w:pPr>
        <w:pStyle w:val="Svenska"/>
        <w:tabs>
          <w:tab w:val="left" w:pos="567"/>
          <w:tab w:val="left" w:pos="993"/>
        </w:tabs>
        <w:ind w:left="567" w:hanging="567"/>
      </w:pPr>
      <w:r>
        <w:t xml:space="preserve">Valberedningen har </w:t>
      </w:r>
      <w:r w:rsidR="00B02608">
        <w:t>att fortlöpande följa styrelsens och revisorernas arbete.</w:t>
      </w:r>
    </w:p>
    <w:p w14:paraId="2C929CB9" w14:textId="77777777" w:rsidR="00B02608" w:rsidRDefault="00B02608">
      <w:pPr>
        <w:pStyle w:val="Svenska"/>
        <w:tabs>
          <w:tab w:val="left" w:pos="567"/>
          <w:tab w:val="left" w:pos="993"/>
        </w:tabs>
        <w:ind w:left="567" w:hanging="567"/>
      </w:pPr>
    </w:p>
    <w:p w14:paraId="61935388" w14:textId="77777777" w:rsidR="00B02608" w:rsidRDefault="00B02608">
      <w:pPr>
        <w:pStyle w:val="Svenska"/>
        <w:tabs>
          <w:tab w:val="left" w:pos="567"/>
          <w:tab w:val="left" w:pos="993"/>
        </w:tabs>
        <w:ind w:left="567" w:hanging="567"/>
      </w:pPr>
      <w:r>
        <w:t xml:space="preserve">Om valberedningen – efter samråd med styrelsen – finner skäl därtill ska förslag om arvoden till </w:t>
      </w:r>
    </w:p>
    <w:p w14:paraId="2A07ACA0" w14:textId="16C9B8AE" w:rsidR="00B02608" w:rsidRDefault="00E30D90">
      <w:pPr>
        <w:pStyle w:val="Svenska"/>
        <w:tabs>
          <w:tab w:val="left" w:pos="567"/>
          <w:tab w:val="left" w:pos="993"/>
        </w:tabs>
        <w:ind w:left="567" w:hanging="567"/>
      </w:pPr>
      <w:r>
        <w:t>s</w:t>
      </w:r>
      <w:r w:rsidR="00B02608">
        <w:t>tyrelse</w:t>
      </w:r>
      <w:r>
        <w:t>ledamöterna</w:t>
      </w:r>
      <w:r w:rsidR="00B02608">
        <w:t xml:space="preserve"> framläggas senast då valberedningens förslag i övrigt framläggs till den</w:t>
      </w:r>
    </w:p>
    <w:p w14:paraId="0F932A98" w14:textId="5B91593C" w:rsidR="00B02608" w:rsidRPr="00B02608" w:rsidRDefault="00B02608">
      <w:pPr>
        <w:pStyle w:val="Svenska"/>
        <w:tabs>
          <w:tab w:val="left" w:pos="567"/>
          <w:tab w:val="left" w:pos="993"/>
        </w:tabs>
        <w:ind w:left="567" w:hanging="567"/>
      </w:pPr>
      <w:r>
        <w:t xml:space="preserve">ordinarie stämman. </w:t>
      </w:r>
    </w:p>
    <w:p w14:paraId="5C8EC4F7" w14:textId="77777777" w:rsidR="004F2890" w:rsidRDefault="004F2890">
      <w:pPr>
        <w:pStyle w:val="Svenska"/>
        <w:tabs>
          <w:tab w:val="left" w:pos="567"/>
          <w:tab w:val="left" w:pos="993"/>
        </w:tabs>
        <w:ind w:left="567" w:hanging="567"/>
      </w:pPr>
    </w:p>
    <w:p w14:paraId="6C272CFE" w14:textId="77777777" w:rsidR="004F2890" w:rsidRDefault="004F2890">
      <w:pPr>
        <w:pStyle w:val="Svenska"/>
        <w:tabs>
          <w:tab w:val="left" w:pos="567"/>
          <w:tab w:val="left" w:pos="993"/>
        </w:tabs>
        <w:ind w:left="567" w:hanging="567"/>
        <w:rPr>
          <w:b/>
        </w:rPr>
      </w:pPr>
      <w:r>
        <w:rPr>
          <w:b/>
        </w:rPr>
        <w:t>Revisorer</w:t>
      </w:r>
    </w:p>
    <w:p w14:paraId="35F5F061" w14:textId="3CCFC322" w:rsidR="004F2890" w:rsidRDefault="00B7747E" w:rsidP="00F82CCF">
      <w:pPr>
        <w:pStyle w:val="Svenska"/>
        <w:tabs>
          <w:tab w:val="left" w:pos="567"/>
        </w:tabs>
        <w:rPr>
          <w:b/>
        </w:rPr>
      </w:pPr>
      <w:r>
        <w:rPr>
          <w:b/>
        </w:rPr>
        <w:tab/>
      </w:r>
      <w:r>
        <w:rPr>
          <w:b/>
        </w:rPr>
        <w:tab/>
      </w:r>
      <w:r>
        <w:rPr>
          <w:b/>
        </w:rPr>
        <w:tab/>
      </w:r>
      <w:r>
        <w:rPr>
          <w:b/>
        </w:rPr>
        <w:tab/>
      </w:r>
      <w:r w:rsidR="004F2890">
        <w:rPr>
          <w:b/>
        </w:rPr>
        <w:t>§ 1</w:t>
      </w:r>
      <w:r w:rsidR="00AD2C63">
        <w:rPr>
          <w:b/>
        </w:rPr>
        <w:t>5</w:t>
      </w:r>
    </w:p>
    <w:p w14:paraId="3713867D" w14:textId="77777777" w:rsidR="004F2890" w:rsidRDefault="004F2890">
      <w:pPr>
        <w:pStyle w:val="Svenska"/>
        <w:tabs>
          <w:tab w:val="left" w:pos="567"/>
          <w:tab w:val="left" w:pos="993"/>
        </w:tabs>
        <w:ind w:left="567" w:hanging="567"/>
      </w:pPr>
    </w:p>
    <w:p w14:paraId="031B4DAB" w14:textId="5FBD5647" w:rsidR="004F2890" w:rsidRDefault="00B064E9">
      <w:pPr>
        <w:pStyle w:val="Svenska"/>
        <w:tabs>
          <w:tab w:val="left" w:pos="567"/>
          <w:tab w:val="left" w:pos="993"/>
        </w:tabs>
      </w:pPr>
      <w:r>
        <w:t xml:space="preserve">SLTK </w:t>
      </w:r>
      <w:r w:rsidR="004F2890">
        <w:t>har två revisorer</w:t>
      </w:r>
      <w:r w:rsidR="00AC1BBF">
        <w:t>, varav en ska vara auktoriserad eller godkänd reviso</w:t>
      </w:r>
      <w:r w:rsidR="00AD2C63">
        <w:t>r</w:t>
      </w:r>
      <w:r w:rsidR="008823F5">
        <w:t>,</w:t>
      </w:r>
      <w:r w:rsidR="0035509C">
        <w:t xml:space="preserve"> </w:t>
      </w:r>
      <w:r w:rsidR="00C62F2E">
        <w:t>och suppleanter för dem.</w:t>
      </w:r>
      <w:r w:rsidR="0035509C">
        <w:t xml:space="preserve"> </w:t>
      </w:r>
      <w:r w:rsidR="004F2890">
        <w:t xml:space="preserve">Revisorerna </w:t>
      </w:r>
      <w:r w:rsidR="004F10DF">
        <w:t xml:space="preserve">ska </w:t>
      </w:r>
      <w:r w:rsidR="004F2890">
        <w:t>granska</w:t>
      </w:r>
      <w:r>
        <w:t xml:space="preserve"> </w:t>
      </w:r>
      <w:proofErr w:type="spellStart"/>
      <w:r>
        <w:t>SLTK</w:t>
      </w:r>
      <w:r w:rsidR="004F2890">
        <w:t>:s</w:t>
      </w:r>
      <w:proofErr w:type="spellEnd"/>
      <w:r w:rsidR="004F2890">
        <w:t xml:space="preserve"> bokföring och </w:t>
      </w:r>
      <w:r w:rsidR="00E30D90">
        <w:t>förvaltning samt</w:t>
      </w:r>
      <w:r w:rsidR="004F2890">
        <w:t xml:space="preserve"> avge revisionsberättelse senast </w:t>
      </w:r>
      <w:r w:rsidR="00E30D90">
        <w:t xml:space="preserve">tre veckor före </w:t>
      </w:r>
      <w:r w:rsidR="004F2890">
        <w:t>ordinarie stämma.</w:t>
      </w:r>
    </w:p>
    <w:p w14:paraId="6900C34E" w14:textId="77777777" w:rsidR="00E30D90" w:rsidRDefault="00E30D90">
      <w:pPr>
        <w:pStyle w:val="Svenska"/>
        <w:tabs>
          <w:tab w:val="left" w:pos="567"/>
          <w:tab w:val="left" w:pos="993"/>
        </w:tabs>
      </w:pPr>
    </w:p>
    <w:p w14:paraId="33553DD0" w14:textId="77777777" w:rsidR="00E30D90" w:rsidRDefault="00E30D90">
      <w:pPr>
        <w:pStyle w:val="Svenska"/>
        <w:tabs>
          <w:tab w:val="left" w:pos="567"/>
          <w:tab w:val="left" w:pos="993"/>
        </w:tabs>
      </w:pPr>
      <w:r>
        <w:t xml:space="preserve">Revisorerna har rätt att fortlöpande ta del av föreningens räkenskaper och protokoll samt övriga handlingar. </w:t>
      </w:r>
    </w:p>
    <w:p w14:paraId="408925B4" w14:textId="77777777" w:rsidR="00E30D90" w:rsidRDefault="00E30D90">
      <w:pPr>
        <w:pStyle w:val="Svenska"/>
        <w:tabs>
          <w:tab w:val="left" w:pos="567"/>
          <w:tab w:val="left" w:pos="993"/>
        </w:tabs>
      </w:pPr>
    </w:p>
    <w:p w14:paraId="5D5168F7" w14:textId="775B2303" w:rsidR="00E30D90" w:rsidRDefault="00E30D90">
      <w:pPr>
        <w:pStyle w:val="Svenska"/>
        <w:tabs>
          <w:tab w:val="left" w:pos="567"/>
          <w:tab w:val="left" w:pos="993"/>
        </w:tabs>
      </w:pPr>
      <w:r>
        <w:lastRenderedPageBreak/>
        <w:t>Föreningens räkenskaper för det senaste verks</w:t>
      </w:r>
      <w:r w:rsidR="00C62F2E">
        <w:t>amhetsåret ska vara revisorerna</w:t>
      </w:r>
      <w:r>
        <w:t xml:space="preserve"> tillhanda senast </w:t>
      </w:r>
      <w:r w:rsidR="002600AF">
        <w:t>under februari månad</w:t>
      </w:r>
      <w:r>
        <w:t xml:space="preserve">. </w:t>
      </w:r>
    </w:p>
    <w:p w14:paraId="33DE18EE" w14:textId="77777777" w:rsidR="004F2890" w:rsidRDefault="004F2890">
      <w:pPr>
        <w:pStyle w:val="Svenska"/>
        <w:tabs>
          <w:tab w:val="left" w:pos="567"/>
          <w:tab w:val="left" w:pos="993"/>
        </w:tabs>
      </w:pPr>
    </w:p>
    <w:p w14:paraId="6A6F2F09" w14:textId="77777777" w:rsidR="004F2890" w:rsidRDefault="004F2890">
      <w:pPr>
        <w:pStyle w:val="Svenska"/>
        <w:tabs>
          <w:tab w:val="left" w:pos="567"/>
          <w:tab w:val="left" w:pos="993"/>
        </w:tabs>
        <w:rPr>
          <w:b/>
        </w:rPr>
      </w:pPr>
      <w:r>
        <w:rPr>
          <w:b/>
        </w:rPr>
        <w:t>Ändring av stadgarna</w:t>
      </w:r>
    </w:p>
    <w:p w14:paraId="466C5E89" w14:textId="22E4FCEA" w:rsidR="004F2890" w:rsidRDefault="00B7747E" w:rsidP="00F82CCF">
      <w:pPr>
        <w:pStyle w:val="Svenska"/>
        <w:tabs>
          <w:tab w:val="left" w:pos="567"/>
        </w:tabs>
        <w:rPr>
          <w:b/>
        </w:rPr>
      </w:pPr>
      <w:r>
        <w:rPr>
          <w:b/>
        </w:rPr>
        <w:tab/>
      </w:r>
      <w:r>
        <w:rPr>
          <w:b/>
        </w:rPr>
        <w:tab/>
      </w:r>
      <w:r>
        <w:rPr>
          <w:b/>
        </w:rPr>
        <w:tab/>
      </w:r>
      <w:r>
        <w:rPr>
          <w:b/>
        </w:rPr>
        <w:tab/>
      </w:r>
      <w:r w:rsidR="004F2890">
        <w:rPr>
          <w:b/>
        </w:rPr>
        <w:t>§ 1</w:t>
      </w:r>
      <w:r w:rsidR="00C62F2E">
        <w:rPr>
          <w:b/>
        </w:rPr>
        <w:t>6</w:t>
      </w:r>
    </w:p>
    <w:p w14:paraId="467387AF" w14:textId="77777777" w:rsidR="004F2890" w:rsidRDefault="004F2890">
      <w:pPr>
        <w:pStyle w:val="Svenska"/>
        <w:tabs>
          <w:tab w:val="left" w:pos="567"/>
          <w:tab w:val="left" w:pos="993"/>
        </w:tabs>
      </w:pPr>
    </w:p>
    <w:p w14:paraId="59291D37" w14:textId="4479D252" w:rsidR="004F2890" w:rsidRDefault="004F2890">
      <w:pPr>
        <w:pStyle w:val="Svenska"/>
        <w:tabs>
          <w:tab w:val="left" w:pos="567"/>
          <w:tab w:val="left" w:pos="993"/>
        </w:tabs>
      </w:pPr>
      <w:r>
        <w:t>Beslut om ändring av stadgarna fattas vid stämma. Förslag om ändring kan väckas av styrelsen eller av</w:t>
      </w:r>
      <w:r w:rsidR="00B064E9">
        <w:t xml:space="preserve"> </w:t>
      </w:r>
      <w:proofErr w:type="spellStart"/>
      <w:r w:rsidR="00B064E9">
        <w:t>SLTK</w:t>
      </w:r>
      <w:r>
        <w:t>:s</w:t>
      </w:r>
      <w:proofErr w:type="spellEnd"/>
      <w:r>
        <w:t xml:space="preserve"> medlemmar om minst en tiondel</w:t>
      </w:r>
      <w:r w:rsidR="00AC1BBF">
        <w:t xml:space="preserve"> av de röstberättigade medlemmarna</w:t>
      </w:r>
      <w:r>
        <w:t xml:space="preserve"> är ense om förslaget. Av medlemmar väckt ändringsförslag ska inlämnas till styrelsen minst en månad före ordinarie stämma. Beslut om ändring av stadgarna är inte giltigt med mindre det biträtts av minst två tredjedelar av de röstande.</w:t>
      </w:r>
    </w:p>
    <w:p w14:paraId="19529C40" w14:textId="77777777" w:rsidR="004F2890" w:rsidRDefault="004F2890">
      <w:pPr>
        <w:pStyle w:val="Svenska"/>
        <w:tabs>
          <w:tab w:val="left" w:pos="567"/>
          <w:tab w:val="left" w:pos="993"/>
        </w:tabs>
      </w:pPr>
    </w:p>
    <w:p w14:paraId="0856A06E" w14:textId="77777777" w:rsidR="004F2890" w:rsidRDefault="004F2890">
      <w:pPr>
        <w:pStyle w:val="Svenska"/>
        <w:tabs>
          <w:tab w:val="left" w:pos="567"/>
          <w:tab w:val="left" w:pos="993"/>
        </w:tabs>
        <w:rPr>
          <w:b/>
        </w:rPr>
      </w:pPr>
      <w:r>
        <w:rPr>
          <w:b/>
        </w:rPr>
        <w:t>Klubbens upplösning</w:t>
      </w:r>
    </w:p>
    <w:p w14:paraId="7E555354" w14:textId="2AEAF473" w:rsidR="004F2890" w:rsidRDefault="00B7747E" w:rsidP="00F82CCF">
      <w:pPr>
        <w:pStyle w:val="Svenska"/>
        <w:tabs>
          <w:tab w:val="left" w:pos="567"/>
        </w:tabs>
        <w:rPr>
          <w:b/>
        </w:rPr>
      </w:pPr>
      <w:r>
        <w:rPr>
          <w:b/>
        </w:rPr>
        <w:tab/>
      </w:r>
      <w:r>
        <w:rPr>
          <w:b/>
        </w:rPr>
        <w:tab/>
      </w:r>
      <w:r>
        <w:rPr>
          <w:b/>
        </w:rPr>
        <w:tab/>
      </w:r>
      <w:r>
        <w:rPr>
          <w:b/>
        </w:rPr>
        <w:tab/>
      </w:r>
      <w:r w:rsidR="004F2890">
        <w:rPr>
          <w:b/>
        </w:rPr>
        <w:t>§ 1</w:t>
      </w:r>
      <w:r w:rsidR="00C62F2E">
        <w:rPr>
          <w:b/>
        </w:rPr>
        <w:t>7</w:t>
      </w:r>
    </w:p>
    <w:p w14:paraId="2A6AC6A3" w14:textId="77777777" w:rsidR="004F2890" w:rsidRDefault="004F2890">
      <w:pPr>
        <w:pStyle w:val="Svenska"/>
        <w:tabs>
          <w:tab w:val="left" w:pos="567"/>
          <w:tab w:val="left" w:pos="993"/>
        </w:tabs>
      </w:pPr>
    </w:p>
    <w:p w14:paraId="5D531E46" w14:textId="37964905" w:rsidR="004F2890" w:rsidRDefault="004F2890">
      <w:pPr>
        <w:pStyle w:val="Svenska"/>
        <w:tabs>
          <w:tab w:val="left" w:pos="567"/>
          <w:tab w:val="left" w:pos="993"/>
        </w:tabs>
      </w:pPr>
      <w:r>
        <w:t>Vid</w:t>
      </w:r>
      <w:r w:rsidR="00B064E9">
        <w:t xml:space="preserve"> </w:t>
      </w:r>
      <w:proofErr w:type="spellStart"/>
      <w:r w:rsidR="00B064E9">
        <w:t>SLTK</w:t>
      </w:r>
      <w:r>
        <w:t>:s</w:t>
      </w:r>
      <w:proofErr w:type="spellEnd"/>
      <w:r>
        <w:t xml:space="preserve"> eventuella upplösning ska stämman sammankallas. För beslut i denna fråga krävs två tredjedelars majoritet av de röstande vid två på varandra följande stämmor, varav den ena ska vara ordinarie stämma.</w:t>
      </w:r>
      <w:r w:rsidR="00AC1BBF">
        <w:t xml:space="preserve"> Vid båda dessa stämmor ska minst en tiondel av föreningens då röstberättigade medlemmar vara närvarande personligen eller genom ombud.</w:t>
      </w:r>
    </w:p>
    <w:p w14:paraId="58BD5312" w14:textId="77777777" w:rsidR="004F2890" w:rsidRDefault="004F2890">
      <w:pPr>
        <w:pStyle w:val="Svenska"/>
        <w:tabs>
          <w:tab w:val="left" w:pos="567"/>
          <w:tab w:val="left" w:pos="993"/>
        </w:tabs>
      </w:pPr>
    </w:p>
    <w:p w14:paraId="7228CC1A" w14:textId="77777777" w:rsidR="004F2890" w:rsidRDefault="004F2890">
      <w:pPr>
        <w:pStyle w:val="Svenska"/>
        <w:tabs>
          <w:tab w:val="left" w:pos="567"/>
          <w:tab w:val="left" w:pos="993"/>
        </w:tabs>
      </w:pPr>
      <w:r>
        <w:t>Klubbens behållna tillgångar ska, sedan klubben upplösts och samtliga skulder betalats, gå till ändamål som gagnar tennissporten.</w:t>
      </w:r>
    </w:p>
    <w:p w14:paraId="222AF73C" w14:textId="77777777" w:rsidR="004F2890" w:rsidRDefault="004F2890">
      <w:pPr>
        <w:pStyle w:val="Svenska"/>
        <w:tabs>
          <w:tab w:val="left" w:pos="567"/>
          <w:tab w:val="left" w:pos="993"/>
        </w:tabs>
      </w:pPr>
    </w:p>
    <w:p w14:paraId="655B80F3" w14:textId="77777777" w:rsidR="004F2890" w:rsidRDefault="004F2890">
      <w:pPr>
        <w:pStyle w:val="Svenska"/>
        <w:tabs>
          <w:tab w:val="left" w:pos="567"/>
          <w:tab w:val="left" w:pos="993"/>
        </w:tabs>
        <w:jc w:val="center"/>
      </w:pPr>
      <w:r>
        <w:t>______________</w:t>
      </w:r>
    </w:p>
    <w:p w14:paraId="026EE769" w14:textId="77777777" w:rsidR="004F2890" w:rsidRDefault="004F2890">
      <w:pPr>
        <w:pStyle w:val="Svenska"/>
        <w:tabs>
          <w:tab w:val="left" w:pos="567"/>
          <w:tab w:val="left" w:pos="993"/>
        </w:tabs>
      </w:pPr>
    </w:p>
    <w:p w14:paraId="73B067A8" w14:textId="77777777" w:rsidR="004F2890" w:rsidRDefault="004F2890">
      <w:pPr>
        <w:pStyle w:val="Svenska"/>
        <w:tabs>
          <w:tab w:val="left" w:pos="567"/>
          <w:tab w:val="left" w:pos="993"/>
        </w:tabs>
      </w:pPr>
    </w:p>
    <w:p w14:paraId="09B026C5" w14:textId="77777777" w:rsidR="004F2890" w:rsidRDefault="004F2890">
      <w:pPr>
        <w:pStyle w:val="Svenska"/>
        <w:tabs>
          <w:tab w:val="left" w:pos="567"/>
          <w:tab w:val="left" w:pos="993"/>
        </w:tabs>
      </w:pPr>
    </w:p>
    <w:p w14:paraId="45CC1428" w14:textId="77777777" w:rsidR="004F2890" w:rsidRDefault="004F2890">
      <w:pPr>
        <w:pStyle w:val="Svenska"/>
        <w:tabs>
          <w:tab w:val="left" w:pos="567"/>
          <w:tab w:val="left" w:pos="993"/>
        </w:tabs>
      </w:pPr>
    </w:p>
    <w:p w14:paraId="412E0C09" w14:textId="77777777" w:rsidR="004F2890" w:rsidRDefault="004F2890">
      <w:pPr>
        <w:pStyle w:val="Svenska"/>
        <w:tabs>
          <w:tab w:val="left" w:pos="567"/>
          <w:tab w:val="left" w:pos="993"/>
        </w:tabs>
      </w:pPr>
    </w:p>
    <w:p w14:paraId="2BE5CA4D" w14:textId="1D102978" w:rsidR="004F2890" w:rsidRDefault="004F2890">
      <w:pPr>
        <w:pStyle w:val="Svenska"/>
        <w:tabs>
          <w:tab w:val="left" w:pos="567"/>
          <w:tab w:val="left" w:pos="993"/>
        </w:tabs>
      </w:pPr>
    </w:p>
    <w:p w14:paraId="298EB541" w14:textId="77777777" w:rsidR="004F2890" w:rsidRDefault="004F2890">
      <w:pPr>
        <w:pStyle w:val="Svenska"/>
        <w:tabs>
          <w:tab w:val="left" w:pos="567"/>
          <w:tab w:val="left" w:pos="993"/>
        </w:tabs>
      </w:pPr>
    </w:p>
    <w:sectPr w:rsidR="004F2890">
      <w:headerReference w:type="even" r:id="rId8"/>
      <w:headerReference w:type="default" r:id="rId9"/>
      <w:pgSz w:w="11906" w:h="16838" w:code="9"/>
      <w:pgMar w:top="1418" w:right="1247" w:bottom="851" w:left="1247"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3DB8F" w14:textId="77777777" w:rsidR="006144EE" w:rsidRDefault="006144EE">
      <w:r>
        <w:separator/>
      </w:r>
    </w:p>
  </w:endnote>
  <w:endnote w:type="continuationSeparator" w:id="0">
    <w:p w14:paraId="41D90082" w14:textId="77777777" w:rsidR="006144EE" w:rsidRDefault="006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21459" w14:textId="77777777" w:rsidR="006144EE" w:rsidRDefault="006144EE">
      <w:r>
        <w:separator/>
      </w:r>
    </w:p>
  </w:footnote>
  <w:footnote w:type="continuationSeparator" w:id="0">
    <w:p w14:paraId="50416531" w14:textId="77777777" w:rsidR="006144EE" w:rsidRDefault="00614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12B7" w14:textId="77777777" w:rsidR="000148C7" w:rsidRDefault="000148C7" w:rsidP="00DB7C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09175" w14:textId="77777777" w:rsidR="000148C7" w:rsidRDefault="000148C7" w:rsidP="00F900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6171" w14:textId="77777777" w:rsidR="000148C7" w:rsidRDefault="000148C7" w:rsidP="00DB7C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113">
      <w:rPr>
        <w:rStyle w:val="PageNumber"/>
        <w:noProof/>
      </w:rPr>
      <w:t>1</w:t>
    </w:r>
    <w:r>
      <w:rPr>
        <w:rStyle w:val="PageNumber"/>
      </w:rPr>
      <w:fldChar w:fldCharType="end"/>
    </w:r>
  </w:p>
  <w:p w14:paraId="7E6E2E0B" w14:textId="77777777" w:rsidR="000148C7" w:rsidRDefault="000148C7" w:rsidP="00F900D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949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9D79CA"/>
    <w:multiLevelType w:val="hybridMultilevel"/>
    <w:tmpl w:val="37C25C0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58A2060E"/>
    <w:multiLevelType w:val="hybridMultilevel"/>
    <w:tmpl w:val="0EF06A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2701E72"/>
    <w:multiLevelType w:val="multilevel"/>
    <w:tmpl w:val="0EF06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C4"/>
    <w:rsid w:val="000148C7"/>
    <w:rsid w:val="000B797C"/>
    <w:rsid w:val="0018080A"/>
    <w:rsid w:val="00226EF6"/>
    <w:rsid w:val="00230C0F"/>
    <w:rsid w:val="002600AF"/>
    <w:rsid w:val="00280294"/>
    <w:rsid w:val="00314073"/>
    <w:rsid w:val="00320878"/>
    <w:rsid w:val="00350226"/>
    <w:rsid w:val="0035509C"/>
    <w:rsid w:val="00382BBC"/>
    <w:rsid w:val="0039101E"/>
    <w:rsid w:val="003F4391"/>
    <w:rsid w:val="00401A9C"/>
    <w:rsid w:val="00485A98"/>
    <w:rsid w:val="0049438E"/>
    <w:rsid w:val="004C5F83"/>
    <w:rsid w:val="004D2D06"/>
    <w:rsid w:val="004F10DF"/>
    <w:rsid w:val="004F2890"/>
    <w:rsid w:val="005316AA"/>
    <w:rsid w:val="00542DC4"/>
    <w:rsid w:val="00562858"/>
    <w:rsid w:val="005902D9"/>
    <w:rsid w:val="005B132C"/>
    <w:rsid w:val="005D0A2C"/>
    <w:rsid w:val="005D7BED"/>
    <w:rsid w:val="005E03CA"/>
    <w:rsid w:val="005F13CF"/>
    <w:rsid w:val="006144EE"/>
    <w:rsid w:val="006858F3"/>
    <w:rsid w:val="006E703F"/>
    <w:rsid w:val="00745FE0"/>
    <w:rsid w:val="007A488E"/>
    <w:rsid w:val="007B5165"/>
    <w:rsid w:val="007C51A2"/>
    <w:rsid w:val="007D0509"/>
    <w:rsid w:val="007E7AF2"/>
    <w:rsid w:val="00845646"/>
    <w:rsid w:val="00851A95"/>
    <w:rsid w:val="008823F5"/>
    <w:rsid w:val="008A4296"/>
    <w:rsid w:val="00930113"/>
    <w:rsid w:val="00950B26"/>
    <w:rsid w:val="00975F7A"/>
    <w:rsid w:val="009B55FB"/>
    <w:rsid w:val="009F2C2D"/>
    <w:rsid w:val="00A1436F"/>
    <w:rsid w:val="00A15347"/>
    <w:rsid w:val="00A63EB0"/>
    <w:rsid w:val="00A95A8E"/>
    <w:rsid w:val="00AB6A45"/>
    <w:rsid w:val="00AC1BBF"/>
    <w:rsid w:val="00AD2C63"/>
    <w:rsid w:val="00B02608"/>
    <w:rsid w:val="00B064E9"/>
    <w:rsid w:val="00B24695"/>
    <w:rsid w:val="00B7747E"/>
    <w:rsid w:val="00BA12BA"/>
    <w:rsid w:val="00C37097"/>
    <w:rsid w:val="00C62F2E"/>
    <w:rsid w:val="00CE26BD"/>
    <w:rsid w:val="00CF161A"/>
    <w:rsid w:val="00D11763"/>
    <w:rsid w:val="00D529AE"/>
    <w:rsid w:val="00DB7C9B"/>
    <w:rsid w:val="00DF367E"/>
    <w:rsid w:val="00E30D90"/>
    <w:rsid w:val="00E40D12"/>
    <w:rsid w:val="00EB3C64"/>
    <w:rsid w:val="00F076C3"/>
    <w:rsid w:val="00F12B2F"/>
    <w:rsid w:val="00F82CCF"/>
    <w:rsid w:val="00F900DF"/>
  </w:rsids>
  <m:mathPr>
    <m:mathFont m:val="Cambria Math"/>
    <m:brkBin m:val="before"/>
    <m:brkBinSub m:val="--"/>
    <m:smallFrac m:val="0"/>
    <m:dispDef/>
    <m:lMargin m:val="0"/>
    <m:rMargin m:val="0"/>
    <m:defJc m:val="centerGroup"/>
    <m:wrapIndent m:val="1440"/>
    <m:intLim m:val="subSup"/>
    <m:naryLim m:val="undOvr"/>
  </m:mathPr>
  <w:themeFontLang w:val="sv-S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A7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customStyle="1" w:styleId="Svenska">
    <w:name w:val="Svenska"/>
    <w:basedOn w:val="Normal"/>
  </w:style>
  <w:style w:type="paragraph" w:customStyle="1" w:styleId="Engelska">
    <w:name w:val="Engelska"/>
    <w:basedOn w:val="Normal"/>
    <w:rPr>
      <w:lang w:val="en-US"/>
    </w:rPr>
  </w:style>
  <w:style w:type="paragraph" w:styleId="Revision">
    <w:name w:val="Revision"/>
    <w:hidden/>
    <w:uiPriority w:val="99"/>
    <w:semiHidden/>
    <w:rsid w:val="007E7AF2"/>
    <w:rPr>
      <w:rFonts w:ascii="Palatino" w:hAnsi="Palatino"/>
      <w:sz w:val="22"/>
      <w:lang w:eastAsia="en-US"/>
    </w:rPr>
  </w:style>
  <w:style w:type="character" w:styleId="PageNumber">
    <w:name w:val="page number"/>
    <w:basedOn w:val="DefaultParagraphFont"/>
    <w:rsid w:val="005D0A2C"/>
  </w:style>
  <w:style w:type="paragraph" w:styleId="ListParagraph">
    <w:name w:val="List Paragraph"/>
    <w:basedOn w:val="Normal"/>
    <w:uiPriority w:val="34"/>
    <w:qFormat/>
    <w:rsid w:val="00A15347"/>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gram\msoffice\Livmallar\Neutral.li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L:\program\msoffice\Livmallar\Neutral.liv</Template>
  <TotalTime>1</TotalTime>
  <Pages>5</Pages>
  <Words>1401</Words>
  <Characters>7988</Characters>
  <Application>Microsoft Macintosh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Lillemor Carlsson</dc:creator>
  <cp:lastModifiedBy>Microsoft Office User</cp:lastModifiedBy>
  <cp:revision>2</cp:revision>
  <cp:lastPrinted>2017-01-26T10:09:00Z</cp:lastPrinted>
  <dcterms:created xsi:type="dcterms:W3CDTF">2017-03-21T08:46:00Z</dcterms:created>
  <dcterms:modified xsi:type="dcterms:W3CDTF">2017-03-21T08:46:00Z</dcterms:modified>
</cp:coreProperties>
</file>